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52" w:rsidRPr="008122B8" w:rsidRDefault="00090952">
      <w:pPr>
        <w:rPr>
          <w:rFonts w:ascii="Times New Roman" w:hAnsi="Times New Roman" w:cs="Times New Roman"/>
          <w:sz w:val="24"/>
          <w:szCs w:val="24"/>
        </w:rPr>
      </w:pPr>
      <w:r w:rsidRPr="008122B8">
        <w:rPr>
          <w:rFonts w:ascii="Times New Roman" w:hAnsi="Times New Roman" w:cs="Times New Roman"/>
          <w:sz w:val="24"/>
          <w:szCs w:val="24"/>
        </w:rPr>
        <w:t>OR.272.2.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22B8">
        <w:rPr>
          <w:rFonts w:ascii="Times New Roman" w:hAnsi="Times New Roman" w:cs="Times New Roman"/>
          <w:sz w:val="24"/>
          <w:szCs w:val="24"/>
        </w:rPr>
        <w:t>.2016</w:t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  <w:t xml:space="preserve">Brzeg, dn. </w:t>
      </w:r>
      <w:r>
        <w:rPr>
          <w:rFonts w:ascii="Times New Roman" w:hAnsi="Times New Roman" w:cs="Times New Roman"/>
          <w:sz w:val="24"/>
          <w:szCs w:val="24"/>
        </w:rPr>
        <w:t>07.03</w:t>
      </w:r>
      <w:r w:rsidRPr="008122B8">
        <w:rPr>
          <w:rFonts w:ascii="Times New Roman" w:hAnsi="Times New Roman" w:cs="Times New Roman"/>
          <w:sz w:val="24"/>
          <w:szCs w:val="24"/>
        </w:rPr>
        <w:t>.2016r.</w:t>
      </w:r>
    </w:p>
    <w:p w:rsidR="00090952" w:rsidRPr="008122B8" w:rsidRDefault="00090952">
      <w:pPr>
        <w:rPr>
          <w:rFonts w:ascii="Times New Roman" w:hAnsi="Times New Roman" w:cs="Times New Roman"/>
          <w:sz w:val="24"/>
          <w:szCs w:val="24"/>
        </w:rPr>
      </w:pPr>
    </w:p>
    <w:p w:rsidR="00090952" w:rsidRPr="008122B8" w:rsidRDefault="00090952">
      <w:pPr>
        <w:rPr>
          <w:rFonts w:ascii="Times New Roman" w:hAnsi="Times New Roman" w:cs="Times New Roman"/>
          <w:sz w:val="24"/>
          <w:szCs w:val="24"/>
        </w:rPr>
      </w:pPr>
    </w:p>
    <w:p w:rsidR="00090952" w:rsidRPr="008122B8" w:rsidRDefault="00090952" w:rsidP="00FA4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2B8">
        <w:rPr>
          <w:rFonts w:ascii="Times New Roman" w:hAnsi="Times New Roman" w:cs="Times New Roman"/>
          <w:b/>
          <w:bCs/>
          <w:sz w:val="24"/>
          <w:szCs w:val="24"/>
        </w:rPr>
        <w:t>Wyjaśnienie  treści zaproszenia do złożenia propozycji cenowej</w:t>
      </w:r>
    </w:p>
    <w:p w:rsidR="00090952" w:rsidRPr="008122B8" w:rsidRDefault="00090952">
      <w:pPr>
        <w:rPr>
          <w:rFonts w:ascii="Times New Roman" w:hAnsi="Times New Roman" w:cs="Times New Roman"/>
          <w:sz w:val="24"/>
          <w:szCs w:val="24"/>
        </w:rPr>
      </w:pPr>
    </w:p>
    <w:p w:rsidR="00090952" w:rsidRPr="008122B8" w:rsidRDefault="00090952" w:rsidP="00073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952" w:rsidRPr="00D50D8B" w:rsidRDefault="00090952" w:rsidP="0007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B8">
        <w:rPr>
          <w:rFonts w:ascii="Times New Roman" w:hAnsi="Times New Roman" w:cs="Times New Roman"/>
          <w:sz w:val="24"/>
          <w:szCs w:val="24"/>
        </w:rPr>
        <w:tab/>
        <w:t xml:space="preserve">Dotyczy postępowania ofertowego na  zadanie pn. </w:t>
      </w:r>
      <w:r w:rsidRPr="00D50D8B">
        <w:rPr>
          <w:rFonts w:ascii="Times New Roman" w:hAnsi="Times New Roman" w:cs="Times New Roman"/>
          <w:sz w:val="24"/>
          <w:szCs w:val="24"/>
        </w:rPr>
        <w:t>„Podział nieruchomości stanowiących własność Powiatu Brzeskiego”</w:t>
      </w:r>
    </w:p>
    <w:p w:rsidR="00090952" w:rsidRPr="00D50D8B" w:rsidRDefault="00090952" w:rsidP="0007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52" w:rsidRPr="008122B8" w:rsidRDefault="00090952" w:rsidP="00506D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informuje, iż dnia 4 marca 2016r.</w:t>
      </w:r>
      <w:r w:rsidRPr="008122B8">
        <w:rPr>
          <w:rFonts w:ascii="Times New Roman" w:hAnsi="Times New Roman" w:cs="Times New Roman"/>
          <w:sz w:val="24"/>
          <w:szCs w:val="24"/>
        </w:rPr>
        <w:t xml:space="preserve"> wpłynął od Wykonawcy                       wniosek o wyjaśnienie treści zaproszenia do złożenia propozycji cenowej, w związku z czym Zamawiający udziela w przedmiotowym postępowaniu następujących odpowiedzi:</w:t>
      </w:r>
    </w:p>
    <w:p w:rsidR="00090952" w:rsidRDefault="00090952" w:rsidP="00D50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B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1. Podanie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koncepcji podziału dla działek nr 636/1; 636/4; 676 położonych w Brzegu- obręb Centrum.</w:t>
      </w:r>
      <w:r w:rsidRPr="008122B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90952" w:rsidRPr="008122B8" w:rsidRDefault="00090952" w:rsidP="00D50D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2B8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:rsidR="00090952" w:rsidRPr="008122B8" w:rsidRDefault="00090952" w:rsidP="00D50D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Pr="001C69CA" w:rsidRDefault="00090952" w:rsidP="00D50D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Odpowiedź na powyższe pytanie zawiera </w:t>
      </w:r>
      <w:r w:rsidRPr="001C69C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Załącznik nr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1– do wyjaśnienia treści zaproszenia.</w:t>
      </w:r>
    </w:p>
    <w:p w:rsidR="00090952" w:rsidRDefault="00090952" w:rsidP="00D50D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Default="00090952" w:rsidP="00D50D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Default="00090952" w:rsidP="00D50D8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2. Czy podział działki nr 78/67 położonej w Brzegu obręb Południe będzie zgodny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z Miejscowym Planem Zagospodarowania Przestrzennego? Jeżeli nie proszę o podanie koncepcji w/w podziału.</w:t>
      </w:r>
    </w:p>
    <w:p w:rsidR="00090952" w:rsidRDefault="00090952" w:rsidP="00D50D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Default="00090952" w:rsidP="00D50D8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Pr="00D50D8B" w:rsidRDefault="00090952" w:rsidP="00D50D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50D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Odpowiedź:</w:t>
      </w:r>
    </w:p>
    <w:p w:rsidR="00090952" w:rsidRPr="008122B8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Pr="001C69CA" w:rsidRDefault="00090952" w:rsidP="0079310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1C69C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Podział działki nr 78/67 ma nastąpić zgodnie z Miejscowym Planem Zagospodarowania Przestrzennego.</w:t>
      </w:r>
    </w:p>
    <w:p w:rsidR="00090952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090952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Pr="00432117" w:rsidRDefault="00090952" w:rsidP="00D50D8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STAROSTA </w:t>
      </w:r>
    </w:p>
    <w:p w:rsidR="00090952" w:rsidRPr="00432117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(-)</w:t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Maciej Stefański</w:t>
      </w:r>
    </w:p>
    <w:p w:rsidR="00090952" w:rsidRPr="00B125D7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Pr="00B125D7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090952" w:rsidRPr="00B125D7" w:rsidRDefault="00090952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  <w:t>sporządził dnia 07.03</w:t>
      </w:r>
      <w:r w:rsidRPr="00B125D7"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  <w:t>.2016 Bider Artur</w:t>
      </w:r>
    </w:p>
    <w:sectPr w:rsidR="00090952" w:rsidRPr="00B125D7" w:rsidSect="003A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77C"/>
    <w:multiLevelType w:val="hybridMultilevel"/>
    <w:tmpl w:val="93C67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51F"/>
    <w:rsid w:val="00025453"/>
    <w:rsid w:val="00073505"/>
    <w:rsid w:val="00090952"/>
    <w:rsid w:val="00090DAE"/>
    <w:rsid w:val="00095BC5"/>
    <w:rsid w:val="000B2CF6"/>
    <w:rsid w:val="000B3673"/>
    <w:rsid w:val="001262E1"/>
    <w:rsid w:val="0016290D"/>
    <w:rsid w:val="001907B5"/>
    <w:rsid w:val="001928DE"/>
    <w:rsid w:val="001C5761"/>
    <w:rsid w:val="001C69CA"/>
    <w:rsid w:val="001F6810"/>
    <w:rsid w:val="0023739E"/>
    <w:rsid w:val="002728B5"/>
    <w:rsid w:val="00287F92"/>
    <w:rsid w:val="00290027"/>
    <w:rsid w:val="002D31A9"/>
    <w:rsid w:val="002E50D2"/>
    <w:rsid w:val="0031251F"/>
    <w:rsid w:val="00313F22"/>
    <w:rsid w:val="00373832"/>
    <w:rsid w:val="003A3A14"/>
    <w:rsid w:val="003B445E"/>
    <w:rsid w:val="003B4E7E"/>
    <w:rsid w:val="003C2CC3"/>
    <w:rsid w:val="003C5048"/>
    <w:rsid w:val="003C5CBA"/>
    <w:rsid w:val="003D5D5A"/>
    <w:rsid w:val="004108C7"/>
    <w:rsid w:val="004245D0"/>
    <w:rsid w:val="00432117"/>
    <w:rsid w:val="00433E3D"/>
    <w:rsid w:val="004727B2"/>
    <w:rsid w:val="004D5EF6"/>
    <w:rsid w:val="00506D1D"/>
    <w:rsid w:val="00555ED1"/>
    <w:rsid w:val="005A46A2"/>
    <w:rsid w:val="005D5DC1"/>
    <w:rsid w:val="006917FF"/>
    <w:rsid w:val="006C7F92"/>
    <w:rsid w:val="007421D9"/>
    <w:rsid w:val="00793104"/>
    <w:rsid w:val="007D195A"/>
    <w:rsid w:val="0080251C"/>
    <w:rsid w:val="008122B8"/>
    <w:rsid w:val="00883B9E"/>
    <w:rsid w:val="008A275C"/>
    <w:rsid w:val="008E75F1"/>
    <w:rsid w:val="00925979"/>
    <w:rsid w:val="0095478A"/>
    <w:rsid w:val="00993423"/>
    <w:rsid w:val="009A2B5C"/>
    <w:rsid w:val="009C4D60"/>
    <w:rsid w:val="00A367A8"/>
    <w:rsid w:val="00A44886"/>
    <w:rsid w:val="00A524B9"/>
    <w:rsid w:val="00AA139B"/>
    <w:rsid w:val="00AB3F9E"/>
    <w:rsid w:val="00AC041F"/>
    <w:rsid w:val="00AC7511"/>
    <w:rsid w:val="00B077BD"/>
    <w:rsid w:val="00B125D7"/>
    <w:rsid w:val="00B81E5D"/>
    <w:rsid w:val="00B84C11"/>
    <w:rsid w:val="00C6743A"/>
    <w:rsid w:val="00CA2AF8"/>
    <w:rsid w:val="00CC5DB5"/>
    <w:rsid w:val="00CE1174"/>
    <w:rsid w:val="00D22084"/>
    <w:rsid w:val="00D50D8B"/>
    <w:rsid w:val="00D71926"/>
    <w:rsid w:val="00D83C60"/>
    <w:rsid w:val="00D918CB"/>
    <w:rsid w:val="00E1616F"/>
    <w:rsid w:val="00E2746A"/>
    <w:rsid w:val="00E93464"/>
    <w:rsid w:val="00EA61A3"/>
    <w:rsid w:val="00EF2A3E"/>
    <w:rsid w:val="00F26580"/>
    <w:rsid w:val="00F40B20"/>
    <w:rsid w:val="00F47A7F"/>
    <w:rsid w:val="00F93D46"/>
    <w:rsid w:val="00FA49A2"/>
    <w:rsid w:val="00FC3723"/>
    <w:rsid w:val="00FD47B7"/>
    <w:rsid w:val="00FF07D6"/>
    <w:rsid w:val="00F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0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A139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1</Pages>
  <Words>158</Words>
  <Characters>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Stowarzyszenia</cp:lastModifiedBy>
  <cp:revision>11</cp:revision>
  <cp:lastPrinted>2016-02-26T09:28:00Z</cp:lastPrinted>
  <dcterms:created xsi:type="dcterms:W3CDTF">2016-02-16T07:53:00Z</dcterms:created>
  <dcterms:modified xsi:type="dcterms:W3CDTF">2016-03-07T11:18:00Z</dcterms:modified>
</cp:coreProperties>
</file>