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D5" w:rsidRDefault="00C260D5" w:rsidP="00E836EB"/>
    <w:p w:rsidR="00C260D5" w:rsidRDefault="00C260D5" w:rsidP="00E836EB"/>
    <w:p w:rsidR="00C260D5" w:rsidRDefault="00C260D5" w:rsidP="00E836EB">
      <w:pPr>
        <w:tabs>
          <w:tab w:val="left" w:pos="643"/>
        </w:tabs>
        <w:ind w:left="283" w:hanging="283"/>
        <w:rPr>
          <w:sz w:val="16"/>
          <w:szCs w:val="16"/>
        </w:rPr>
      </w:pPr>
    </w:p>
    <w:p w:rsidR="00C260D5" w:rsidRDefault="00C260D5" w:rsidP="00E836EB"/>
    <w:p w:rsidR="00C260D5" w:rsidRPr="00BC748A" w:rsidRDefault="00C260D5" w:rsidP="00E836EB">
      <w:pPr>
        <w:jc w:val="center"/>
        <w:rPr>
          <w:b/>
        </w:rPr>
      </w:pPr>
      <w:r w:rsidRPr="00BC748A">
        <w:rPr>
          <w:b/>
        </w:rPr>
        <w:t>INFORMACJA O WYNIKU NABORU NA WOLNE STANOWISKO URZĘDNICZE</w:t>
      </w:r>
    </w:p>
    <w:p w:rsidR="00C260D5" w:rsidRPr="00BC748A" w:rsidRDefault="00C260D5" w:rsidP="00E836EB">
      <w:pPr>
        <w:jc w:val="center"/>
        <w:rPr>
          <w:b/>
        </w:rPr>
      </w:pPr>
      <w:r>
        <w:rPr>
          <w:b/>
        </w:rPr>
        <w:t>MŁODSZEGO REFERENTA DS. EWIDENCJI GRUNTÓW</w:t>
      </w:r>
    </w:p>
    <w:p w:rsidR="00C260D5" w:rsidRDefault="00C260D5" w:rsidP="00E836EB">
      <w:pPr>
        <w:jc w:val="center"/>
        <w:rPr>
          <w:b/>
        </w:rPr>
      </w:pPr>
      <w:r w:rsidRPr="00BC748A">
        <w:rPr>
          <w:b/>
        </w:rPr>
        <w:t>W STAROSTWIE POWIATOWYM W BRZEGU</w:t>
      </w:r>
    </w:p>
    <w:p w:rsidR="00C260D5" w:rsidRPr="00BC748A" w:rsidRDefault="00C260D5" w:rsidP="00E836EB">
      <w:pPr>
        <w:jc w:val="center"/>
        <w:rPr>
          <w:b/>
        </w:rPr>
      </w:pPr>
    </w:p>
    <w:p w:rsidR="00C260D5" w:rsidRDefault="00C260D5" w:rsidP="00E836EB"/>
    <w:p w:rsidR="00C260D5" w:rsidRDefault="00C260D5" w:rsidP="00E836EB">
      <w:pPr>
        <w:ind w:left="567" w:hanging="567"/>
        <w:jc w:val="both"/>
        <w:rPr>
          <w:b/>
          <w:bCs/>
        </w:rPr>
      </w:pPr>
      <w:r>
        <w:rPr>
          <w:b/>
          <w:bCs/>
        </w:rPr>
        <w:t>I.  Nazwa i adres jednostki:</w:t>
      </w:r>
    </w:p>
    <w:p w:rsidR="00C260D5" w:rsidRDefault="00C260D5" w:rsidP="00E836EB">
      <w:pPr>
        <w:ind w:left="850"/>
        <w:jc w:val="both"/>
      </w:pPr>
      <w:r>
        <w:t>Starostwo Powiatowe w Brzegu</w:t>
      </w:r>
    </w:p>
    <w:p w:rsidR="00C260D5" w:rsidRDefault="00C260D5" w:rsidP="00E836EB">
      <w:pPr>
        <w:ind w:left="850"/>
        <w:jc w:val="both"/>
      </w:pPr>
      <w:r>
        <w:t>ul. Robotnicza 20</w:t>
      </w:r>
    </w:p>
    <w:p w:rsidR="00C260D5" w:rsidRDefault="00C260D5" w:rsidP="00E836EB">
      <w:pPr>
        <w:ind w:left="850"/>
        <w:jc w:val="both"/>
      </w:pPr>
      <w:r>
        <w:t>49-300 Brzeg</w:t>
      </w:r>
    </w:p>
    <w:p w:rsidR="00C260D5" w:rsidRDefault="00C260D5" w:rsidP="00E836EB">
      <w:pPr>
        <w:ind w:left="567" w:hanging="567"/>
        <w:jc w:val="both"/>
        <w:rPr>
          <w:b/>
          <w:bCs/>
        </w:rPr>
      </w:pPr>
      <w:r>
        <w:rPr>
          <w:b/>
          <w:bCs/>
        </w:rPr>
        <w:t>II.  Stanowisko, na które przeprowadzono nabór:</w:t>
      </w:r>
    </w:p>
    <w:p w:rsidR="00C260D5" w:rsidRDefault="00C260D5" w:rsidP="00E836EB">
      <w:pPr>
        <w:ind w:left="850"/>
        <w:jc w:val="both"/>
        <w:rPr>
          <w:b/>
        </w:rPr>
      </w:pPr>
      <w:r>
        <w:t xml:space="preserve">Nazwa stanowiska: </w:t>
      </w:r>
      <w:r>
        <w:rPr>
          <w:b/>
        </w:rPr>
        <w:t xml:space="preserve">młodszy referent </w:t>
      </w:r>
    </w:p>
    <w:p w:rsidR="00C260D5" w:rsidRPr="00747F6B" w:rsidRDefault="00C260D5" w:rsidP="00E836EB">
      <w:pPr>
        <w:ind w:left="850"/>
        <w:jc w:val="both"/>
      </w:pPr>
      <w:r>
        <w:t xml:space="preserve">Do spraw: </w:t>
      </w:r>
      <w:r>
        <w:rPr>
          <w:b/>
        </w:rPr>
        <w:t>ds. ewidencji gruntów</w:t>
      </w:r>
    </w:p>
    <w:p w:rsidR="00C260D5" w:rsidRDefault="00C260D5" w:rsidP="00E836EB">
      <w:pPr>
        <w:ind w:left="567" w:firstLine="283"/>
        <w:jc w:val="both"/>
        <w:rPr>
          <w:b/>
        </w:rPr>
      </w:pPr>
      <w:r>
        <w:t xml:space="preserve">Komórka organizacyjna: </w:t>
      </w:r>
      <w:r w:rsidRPr="007A655B">
        <w:rPr>
          <w:b/>
        </w:rPr>
        <w:t xml:space="preserve">Wydział Geodezji i Gospodarki Nieruchomościami – </w:t>
      </w:r>
      <w:r>
        <w:rPr>
          <w:b/>
        </w:rPr>
        <w:t xml:space="preserve"> </w:t>
      </w:r>
    </w:p>
    <w:p w:rsidR="00C260D5" w:rsidRDefault="00C260D5" w:rsidP="00E836EB">
      <w:pPr>
        <w:ind w:left="567" w:firstLine="283"/>
        <w:jc w:val="both"/>
        <w:rPr>
          <w:b/>
        </w:rPr>
      </w:pPr>
      <w:r w:rsidRPr="007A655B">
        <w:rPr>
          <w:b/>
        </w:rPr>
        <w:t xml:space="preserve">filia Powiatowego Ośrodka Dokumentacji Geodezyjnej i Kartograficznej </w:t>
      </w:r>
    </w:p>
    <w:p w:rsidR="00C260D5" w:rsidRDefault="00C260D5" w:rsidP="00E836EB">
      <w:pPr>
        <w:ind w:left="567" w:firstLine="283"/>
        <w:jc w:val="both"/>
        <w:rPr>
          <w:rFonts w:ascii="Arial Narrow" w:hAnsi="Arial Narrow"/>
          <w:b/>
        </w:rPr>
      </w:pPr>
      <w:r w:rsidRPr="007A655B">
        <w:rPr>
          <w:b/>
        </w:rPr>
        <w:t>w Grodkowie</w:t>
      </w:r>
    </w:p>
    <w:p w:rsidR="00C260D5" w:rsidRDefault="00C260D5" w:rsidP="00E836EB">
      <w:pPr>
        <w:ind w:left="567" w:hanging="567"/>
        <w:jc w:val="both"/>
        <w:rPr>
          <w:b/>
          <w:bCs/>
        </w:rPr>
      </w:pPr>
      <w:r>
        <w:rPr>
          <w:b/>
          <w:bCs/>
        </w:rPr>
        <w:t>III.  Kandydat wybrany w wyniku naboru:</w:t>
      </w:r>
    </w:p>
    <w:p w:rsidR="00C260D5" w:rsidRDefault="00C260D5" w:rsidP="00E836EB">
      <w:pPr>
        <w:ind w:left="850"/>
        <w:jc w:val="both"/>
      </w:pPr>
      <w:r>
        <w:t xml:space="preserve">Imię i nazwisko: </w:t>
      </w:r>
      <w:r>
        <w:rPr>
          <w:b/>
        </w:rPr>
        <w:t>Aleksandra Mitek</w:t>
      </w:r>
      <w:r>
        <w:t xml:space="preserve"> </w:t>
      </w:r>
    </w:p>
    <w:p w:rsidR="00C260D5" w:rsidRPr="00EF0DCD" w:rsidRDefault="00C260D5" w:rsidP="00E836EB">
      <w:pPr>
        <w:ind w:left="850"/>
        <w:jc w:val="both"/>
        <w:rPr>
          <w:b/>
        </w:rPr>
      </w:pPr>
      <w:r>
        <w:t xml:space="preserve">Miejsce zamieszkania: </w:t>
      </w:r>
      <w:r>
        <w:rPr>
          <w:b/>
        </w:rPr>
        <w:t>Olszanka</w:t>
      </w:r>
    </w:p>
    <w:p w:rsidR="00C260D5" w:rsidRDefault="00C260D5" w:rsidP="00E836EB">
      <w:pPr>
        <w:ind w:left="567" w:hanging="567"/>
        <w:jc w:val="both"/>
        <w:rPr>
          <w:b/>
          <w:bCs/>
        </w:rPr>
      </w:pPr>
      <w:r>
        <w:rPr>
          <w:b/>
          <w:bCs/>
        </w:rPr>
        <w:t>IV.  Uzasadnienie dokonanego wyboru:</w:t>
      </w:r>
    </w:p>
    <w:p w:rsidR="00C260D5" w:rsidRDefault="00C260D5" w:rsidP="00E836EB">
      <w:pPr>
        <w:ind w:left="850"/>
        <w:jc w:val="both"/>
      </w:pPr>
      <w:r>
        <w:t xml:space="preserve">Pani  Aleksandra Mitek spełniła wymogi formalne określone w ogłoszeniu                 o naborze. W postępowaniu kwalifikacyjnym uzyskała najwyższą liczbę punktów           i wykazała się wiedzą niezbędną do zajmowania ww. stanowiska. </w:t>
      </w:r>
    </w:p>
    <w:p w:rsidR="00C260D5" w:rsidRDefault="00C260D5" w:rsidP="00E836EB">
      <w:pPr>
        <w:jc w:val="both"/>
      </w:pPr>
    </w:p>
    <w:p w:rsidR="00C260D5" w:rsidRDefault="00C260D5" w:rsidP="00E836EB">
      <w:pPr>
        <w:jc w:val="both"/>
      </w:pPr>
    </w:p>
    <w:p w:rsidR="00C260D5" w:rsidRDefault="00C260D5" w:rsidP="00E836EB">
      <w:pPr>
        <w:jc w:val="both"/>
      </w:pPr>
    </w:p>
    <w:p w:rsidR="00C260D5" w:rsidRDefault="00C260D5" w:rsidP="00E836EB">
      <w:pPr>
        <w:ind w:left="6372" w:firstLine="708"/>
        <w:jc w:val="both"/>
      </w:pPr>
      <w:r>
        <w:t>STAROSTA</w:t>
      </w:r>
    </w:p>
    <w:p w:rsidR="00C260D5" w:rsidRDefault="00C260D5" w:rsidP="00E836EB">
      <w:pPr>
        <w:ind w:left="5664" w:firstLine="708"/>
        <w:jc w:val="both"/>
      </w:pPr>
      <w:r>
        <w:t xml:space="preserve">        Maciej Stefański</w:t>
      </w:r>
    </w:p>
    <w:p w:rsidR="00C260D5" w:rsidRDefault="00C260D5" w:rsidP="00E836EB">
      <w:pPr>
        <w:jc w:val="both"/>
      </w:pPr>
    </w:p>
    <w:p w:rsidR="00C260D5" w:rsidRDefault="00C260D5" w:rsidP="00E836EB">
      <w:pPr>
        <w:tabs>
          <w:tab w:val="left" w:pos="4950"/>
        </w:tabs>
      </w:pPr>
      <w:r>
        <w:tab/>
      </w:r>
    </w:p>
    <w:p w:rsidR="00C260D5" w:rsidRDefault="00C260D5" w:rsidP="00E836EB"/>
    <w:p w:rsidR="00C260D5" w:rsidRDefault="00C260D5" w:rsidP="00E836EB"/>
    <w:p w:rsidR="00C260D5" w:rsidRDefault="00C260D5" w:rsidP="00E836EB"/>
    <w:p w:rsidR="00C260D5" w:rsidRDefault="00C260D5" w:rsidP="00E836EB"/>
    <w:p w:rsidR="00C260D5" w:rsidRDefault="00C260D5" w:rsidP="00E836EB"/>
    <w:p w:rsidR="00C260D5" w:rsidRDefault="00C260D5" w:rsidP="00E836EB"/>
    <w:p w:rsidR="00C260D5" w:rsidRDefault="00C260D5"/>
    <w:sectPr w:rsidR="00C260D5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6EB"/>
    <w:rsid w:val="00067FD1"/>
    <w:rsid w:val="001679E3"/>
    <w:rsid w:val="00321769"/>
    <w:rsid w:val="003D441E"/>
    <w:rsid w:val="003E6449"/>
    <w:rsid w:val="004333BF"/>
    <w:rsid w:val="004932B1"/>
    <w:rsid w:val="005709D3"/>
    <w:rsid w:val="005F2AB3"/>
    <w:rsid w:val="00662AC7"/>
    <w:rsid w:val="006728F6"/>
    <w:rsid w:val="006941D4"/>
    <w:rsid w:val="00747F6B"/>
    <w:rsid w:val="007A655B"/>
    <w:rsid w:val="00915CE4"/>
    <w:rsid w:val="009C2497"/>
    <w:rsid w:val="00A03D20"/>
    <w:rsid w:val="00B54620"/>
    <w:rsid w:val="00BC748A"/>
    <w:rsid w:val="00C260D5"/>
    <w:rsid w:val="00C449F1"/>
    <w:rsid w:val="00C71DE9"/>
    <w:rsid w:val="00E836EB"/>
    <w:rsid w:val="00EB7DA6"/>
    <w:rsid w:val="00EF0DCD"/>
    <w:rsid w:val="00F213AA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132</Words>
  <Characters>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WOLNE STANOWISKO URZĘDNICZE</dc:title>
  <dc:subject/>
  <dc:creator>KADROWA</dc:creator>
  <cp:keywords/>
  <dc:description/>
  <cp:lastModifiedBy>Właściciel</cp:lastModifiedBy>
  <cp:revision>2</cp:revision>
  <dcterms:created xsi:type="dcterms:W3CDTF">2011-06-27T07:59:00Z</dcterms:created>
  <dcterms:modified xsi:type="dcterms:W3CDTF">2011-06-27T07:59:00Z</dcterms:modified>
</cp:coreProperties>
</file>