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F1" w:rsidRPr="00050600" w:rsidRDefault="001C33F1" w:rsidP="0027185C">
      <w:pPr>
        <w:jc w:val="right"/>
      </w:pPr>
      <w:r w:rsidRPr="00050600">
        <w:t>Brzeg, dn</w:t>
      </w:r>
      <w:r>
        <w:t>., 04.03.2016r.</w:t>
      </w:r>
    </w:p>
    <w:p w:rsidR="001C33F1" w:rsidRPr="00050600" w:rsidRDefault="001C33F1" w:rsidP="0027185C">
      <w:r w:rsidRPr="00050600">
        <w:t>OR.</w:t>
      </w:r>
      <w:r>
        <w:t>272.2.9.2016</w:t>
      </w:r>
    </w:p>
    <w:p w:rsidR="001C33F1" w:rsidRPr="00050600" w:rsidRDefault="001C33F1" w:rsidP="0027185C"/>
    <w:p w:rsidR="001C33F1" w:rsidRDefault="001C33F1" w:rsidP="0027185C">
      <w:r>
        <w:tab/>
      </w:r>
      <w:r>
        <w:tab/>
      </w:r>
    </w:p>
    <w:p w:rsidR="001C33F1" w:rsidRDefault="001C33F1" w:rsidP="0027185C">
      <w:bookmarkStart w:id="0" w:name="_GoBack"/>
      <w:bookmarkEnd w:id="0"/>
    </w:p>
    <w:p w:rsidR="001C33F1" w:rsidRPr="00050600" w:rsidRDefault="001C33F1" w:rsidP="0027185C"/>
    <w:p w:rsidR="001C33F1" w:rsidRDefault="001C33F1" w:rsidP="00D35A39">
      <w:pPr>
        <w:jc w:val="center"/>
        <w:rPr>
          <w:b/>
          <w:bCs/>
        </w:rPr>
      </w:pPr>
      <w:r>
        <w:rPr>
          <w:b/>
          <w:bCs/>
        </w:rPr>
        <w:t xml:space="preserve">Zawiadomienie o wyniku postępowania ofertowego </w:t>
      </w:r>
    </w:p>
    <w:p w:rsidR="001C33F1" w:rsidRPr="00D35A39" w:rsidRDefault="001C33F1" w:rsidP="00D35A39">
      <w:pPr>
        <w:jc w:val="center"/>
        <w:rPr>
          <w:b/>
          <w:bCs/>
        </w:rPr>
      </w:pPr>
    </w:p>
    <w:p w:rsidR="001C33F1" w:rsidRDefault="001C33F1" w:rsidP="0089082A">
      <w:pPr>
        <w:jc w:val="both"/>
        <w:rPr>
          <w:b/>
          <w:bCs/>
          <w:i/>
          <w:iCs/>
        </w:rPr>
      </w:pPr>
    </w:p>
    <w:p w:rsidR="001C33F1" w:rsidRPr="0089082A" w:rsidRDefault="001C33F1" w:rsidP="0089082A">
      <w:pPr>
        <w:jc w:val="both"/>
        <w:rPr>
          <w:b/>
          <w:bCs/>
        </w:rPr>
      </w:pPr>
      <w:r>
        <w:t xml:space="preserve">Informuję, że w prowadzonym postępowaniu ofertowym na zadanie                                                pn. </w:t>
      </w:r>
      <w:r w:rsidRPr="00051A2A">
        <w:rPr>
          <w:b/>
          <w:bCs/>
        </w:rPr>
        <w:t>„</w:t>
      </w:r>
      <w:r w:rsidRPr="00DC5D61">
        <w:rPr>
          <w:b/>
          <w:bCs/>
        </w:rPr>
        <w:t>Świadczenie kompleksowych usług w zakresie przeglądów i konserwacji oraz utrzymania w stanie sprawności eksploatacyjnej systemów monitoringu, włamania i napadu, oraz sygnalizacji pożaru i oddymiania, oświetlenia awaryjnego i drzwi przeciwpożarowych zainstalowanych w budynkach Starostwa Powiatowego w Brzegu”.</w:t>
      </w:r>
    </w:p>
    <w:p w:rsidR="001C33F1" w:rsidRPr="00051A2A" w:rsidRDefault="001C33F1" w:rsidP="0027185C">
      <w:pPr>
        <w:jc w:val="both"/>
        <w:rPr>
          <w:b/>
          <w:bCs/>
        </w:rPr>
      </w:pPr>
    </w:p>
    <w:p w:rsidR="001C33F1" w:rsidRDefault="001C33F1" w:rsidP="00807B62"/>
    <w:p w:rsidR="001C33F1" w:rsidRDefault="001C33F1" w:rsidP="00FA7638">
      <w:pPr>
        <w:jc w:val="center"/>
      </w:pPr>
      <w:r>
        <w:t>została wybrana propozycja cenowa złożona przez</w:t>
      </w:r>
    </w:p>
    <w:p w:rsidR="001C33F1" w:rsidRDefault="001C33F1" w:rsidP="009F5400">
      <w:pPr>
        <w:jc w:val="center"/>
        <w:rPr>
          <w:b/>
          <w:bCs/>
        </w:rPr>
      </w:pPr>
      <w:r w:rsidRPr="009F5400">
        <w:rPr>
          <w:b/>
          <w:bCs/>
        </w:rPr>
        <w:t>Biuro</w:t>
      </w:r>
      <w:r>
        <w:rPr>
          <w:b/>
          <w:bCs/>
        </w:rPr>
        <w:t xml:space="preserve"> Usług Specjalistycznych „MASTIF-</w:t>
      </w:r>
      <w:r w:rsidRPr="009F5400">
        <w:rPr>
          <w:b/>
          <w:bCs/>
        </w:rPr>
        <w:t xml:space="preserve">SYSTEM” Elżbieta Dusik </w:t>
      </w:r>
    </w:p>
    <w:p w:rsidR="001C33F1" w:rsidRPr="009F5400" w:rsidRDefault="001C33F1" w:rsidP="009F5400">
      <w:pPr>
        <w:jc w:val="center"/>
        <w:rPr>
          <w:b/>
          <w:bCs/>
        </w:rPr>
      </w:pPr>
      <w:r w:rsidRPr="009F5400">
        <w:rPr>
          <w:b/>
          <w:bCs/>
        </w:rPr>
        <w:t>ul. Skalskiego 2/31, 42-500 Będzin</w:t>
      </w:r>
    </w:p>
    <w:p w:rsidR="001C33F1" w:rsidRDefault="001C33F1" w:rsidP="00C82E5E">
      <w:pPr>
        <w:jc w:val="center"/>
      </w:pPr>
      <w:r w:rsidRPr="00807B62">
        <w:t xml:space="preserve">za </w:t>
      </w:r>
      <w:r>
        <w:t xml:space="preserve">łączną </w:t>
      </w:r>
      <w:r w:rsidRPr="00807B62">
        <w:t xml:space="preserve">cenę </w:t>
      </w:r>
      <w:r>
        <w:t>brutto w wysokości 3.321,00 zł za okres 3 lat</w:t>
      </w:r>
    </w:p>
    <w:p w:rsidR="001C33F1" w:rsidRDefault="001C33F1" w:rsidP="00C82E5E">
      <w:pPr>
        <w:jc w:val="center"/>
      </w:pPr>
      <w:r>
        <w:t xml:space="preserve"> (słownie: trzy tysiące trzysta dwadzieścia jeden złotych 00/100) </w:t>
      </w:r>
    </w:p>
    <w:p w:rsidR="001C33F1" w:rsidRDefault="001C33F1" w:rsidP="00807B62">
      <w:pPr>
        <w:jc w:val="center"/>
      </w:pPr>
    </w:p>
    <w:p w:rsidR="001C33F1" w:rsidRDefault="001C33F1" w:rsidP="009A6465">
      <w:pPr>
        <w:jc w:val="center"/>
        <w:rPr>
          <w:u w:val="single"/>
        </w:rPr>
      </w:pPr>
      <w:r>
        <w:rPr>
          <w:u w:val="single"/>
        </w:rPr>
        <w:t>Uzasadnienie</w:t>
      </w:r>
    </w:p>
    <w:p w:rsidR="001C33F1" w:rsidRDefault="001C33F1" w:rsidP="009A6465">
      <w:pPr>
        <w:jc w:val="both"/>
      </w:pPr>
      <w:r>
        <w:t>Na ww. postępowanie złożono następujące propozycje cenowe przez n/w wykonawców.</w:t>
      </w:r>
    </w:p>
    <w:p w:rsidR="001C33F1" w:rsidRDefault="001C33F1" w:rsidP="00D40278"/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4630"/>
        <w:gridCol w:w="3070"/>
      </w:tblGrid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Numer oferty</w:t>
            </w:r>
          </w:p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cenowej</w:t>
            </w: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Nazwa i adres firmy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rFonts w:eastAsia="Batang"/>
                <w:sz w:val="20"/>
                <w:szCs w:val="20"/>
              </w:rPr>
              <w:t>Oferowana cena za wykonanie zadania zł (brutto)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Ośrodek Techniki Jądrowej „POLON” we Wrocławiu Sp. z o.</w:t>
            </w:r>
            <w:r>
              <w:rPr>
                <w:sz w:val="20"/>
                <w:szCs w:val="20"/>
              </w:rPr>
              <w:t>o. ul. Na Grobli 6, 50-421 Wrocł</w:t>
            </w:r>
            <w:r w:rsidRPr="00EF1CE8">
              <w:rPr>
                <w:sz w:val="20"/>
                <w:szCs w:val="20"/>
              </w:rPr>
              <w:t>aw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9.623,52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Biuro</w:t>
            </w:r>
            <w:r>
              <w:rPr>
                <w:sz w:val="20"/>
                <w:szCs w:val="20"/>
              </w:rPr>
              <w:t xml:space="preserve"> Usług Specjalistycznych „MASTIF-</w:t>
            </w:r>
            <w:r w:rsidRPr="00EF1CE8">
              <w:rPr>
                <w:sz w:val="20"/>
                <w:szCs w:val="20"/>
              </w:rPr>
              <w:t>SYSTEM” Elżbieta Dusik ul. Skalskiego 2/31, 42-500 Będzin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3.321,00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  <w:lang w:val="en-US"/>
              </w:rPr>
            </w:pPr>
            <w:r w:rsidRPr="00EF1CE8">
              <w:rPr>
                <w:sz w:val="20"/>
                <w:szCs w:val="20"/>
                <w:lang w:val="en-US"/>
              </w:rPr>
              <w:t xml:space="preserve">CERBER FIRE SECURITY Sp. z o.o. </w:t>
            </w:r>
          </w:p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ul. Mirowska 157, 42-202 Częstochowa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8.520,21 zł</w:t>
            </w:r>
          </w:p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 xml:space="preserve">P.H.U. ELEKTROMAR Marcin Korbik </w:t>
            </w:r>
            <w:r w:rsidRPr="00EF1CE8">
              <w:rPr>
                <w:sz w:val="20"/>
                <w:szCs w:val="20"/>
              </w:rPr>
              <w:br/>
              <w:t>ul. Wojska Polskiego 65B, 62-030 Luboń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9.833,85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PRZEDSIĘBIORSTWO USŁUGOWO-HANDLOWE Draco Sp. z o.o. ul. Roździeńska 40, 40-382 Katowice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9.929,80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 xml:space="preserve">„DELTA” Artur Miller ul. Warszawska 4, </w:t>
            </w:r>
            <w:r w:rsidRPr="00EF1CE8">
              <w:rPr>
                <w:sz w:val="20"/>
                <w:szCs w:val="20"/>
              </w:rPr>
              <w:br/>
              <w:t>87-100 Toruń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9.239,76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TP TELTECH Sp. z o.o.  ul. Al.  T. Kościuszki 5/7, 90-418 Łódż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25.830,00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„Fart Technology” Sp. z o.o.  ul. Nowowiejska 7a, 45-446 Opole</w:t>
            </w:r>
          </w:p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173,26</w:t>
            </w:r>
            <w:r w:rsidRPr="00EF1CE8">
              <w:rPr>
                <w:sz w:val="20"/>
                <w:szCs w:val="20"/>
              </w:rPr>
              <w:t xml:space="preserve">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PROFITEL Mieczysław Haniszewski  ul. Połabian 14, 52-339 Wrocław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19.410,00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 xml:space="preserve">Unitrez elektronik L. Szmagierewski, K. Majewski, </w:t>
            </w:r>
            <w:r w:rsidRPr="00EF1CE8">
              <w:rPr>
                <w:sz w:val="20"/>
                <w:szCs w:val="20"/>
              </w:rPr>
              <w:br/>
              <w:t>J. Dubik Sp. J.  ul. Górna 5, 45-403 Opole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6.236,10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Zakład Usług Telekomunikacyjnych SAiT</w:t>
            </w:r>
            <w:r w:rsidRPr="00EF1CE8">
              <w:rPr>
                <w:sz w:val="20"/>
                <w:szCs w:val="20"/>
              </w:rPr>
              <w:br/>
              <w:t>Józef Małojło ul. Ks. Makarskiego 9/7, 49-305 Brzeg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10.734,21 zł</w:t>
            </w:r>
          </w:p>
        </w:tc>
      </w:tr>
      <w:tr w:rsidR="001C33F1">
        <w:tc>
          <w:tcPr>
            <w:tcW w:w="1200" w:type="dxa"/>
          </w:tcPr>
          <w:p w:rsidR="001C33F1" w:rsidRPr="00EF1CE8" w:rsidRDefault="001C33F1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NETPULS.PL Patrycja Mirek  ul. Podolska 18,</w:t>
            </w:r>
            <w:r w:rsidRPr="00EF1CE8">
              <w:rPr>
                <w:sz w:val="20"/>
                <w:szCs w:val="20"/>
              </w:rPr>
              <w:br/>
              <w:t xml:space="preserve"> 48-303 Nysa</w:t>
            </w:r>
          </w:p>
        </w:tc>
        <w:tc>
          <w:tcPr>
            <w:tcW w:w="3070" w:type="dxa"/>
          </w:tcPr>
          <w:p w:rsidR="001C33F1" w:rsidRPr="00EF1CE8" w:rsidRDefault="001C33F1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19.217,52 zł</w:t>
            </w:r>
          </w:p>
        </w:tc>
      </w:tr>
    </w:tbl>
    <w:p w:rsidR="001C33F1" w:rsidRPr="00D35A39" w:rsidRDefault="001C33F1" w:rsidP="00D35A39">
      <w:pPr>
        <w:jc w:val="right"/>
      </w:pPr>
    </w:p>
    <w:p w:rsidR="001C33F1" w:rsidRDefault="001C33F1" w:rsidP="009A6465">
      <w:pPr>
        <w:jc w:val="both"/>
      </w:pPr>
      <w:r>
        <w:t xml:space="preserve">Wybrana propozycja spełnia wymagania Zamawiającego i jest korzystna pod względem cenowym. </w:t>
      </w:r>
    </w:p>
    <w:p w:rsidR="001C33F1" w:rsidRDefault="001C33F1" w:rsidP="0027185C">
      <w:pPr>
        <w:jc w:val="both"/>
      </w:pPr>
    </w:p>
    <w:p w:rsidR="001C33F1" w:rsidRDefault="001C33F1" w:rsidP="0027185C">
      <w:pPr>
        <w:jc w:val="both"/>
      </w:pPr>
    </w:p>
    <w:p w:rsidR="001C33F1" w:rsidRDefault="001C33F1" w:rsidP="0027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  <w:r>
        <w:tab/>
      </w:r>
    </w:p>
    <w:p w:rsidR="001C33F1" w:rsidRDefault="001C33F1" w:rsidP="0027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Maciej Stefański</w:t>
      </w:r>
    </w:p>
    <w:p w:rsidR="001C33F1" w:rsidRDefault="001C33F1" w:rsidP="0027185C"/>
    <w:p w:rsidR="001C33F1" w:rsidRDefault="001C33F1" w:rsidP="0027185C"/>
    <w:p w:rsidR="001C33F1" w:rsidRPr="00BC302A" w:rsidRDefault="001C33F1" w:rsidP="0027185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Niniejsze zawiadomienie zamieszczono dnia 04.03.2016r. w Biuletynie Informacji Publicznej SP i na tablicy ogłoszeń</w:t>
      </w:r>
    </w:p>
    <w:p w:rsidR="001C33F1" w:rsidRDefault="001C33F1" w:rsidP="0027185C"/>
    <w:p w:rsidR="001C33F1" w:rsidRDefault="001C33F1" w:rsidP="0027185C">
      <w:pPr>
        <w:rPr>
          <w:i/>
          <w:iCs/>
          <w:sz w:val="16"/>
          <w:szCs w:val="16"/>
        </w:rPr>
      </w:pPr>
    </w:p>
    <w:p w:rsidR="001C33F1" w:rsidRDefault="001C33F1" w:rsidP="0027185C">
      <w:pPr>
        <w:rPr>
          <w:i/>
          <w:iCs/>
          <w:sz w:val="16"/>
          <w:szCs w:val="16"/>
        </w:rPr>
      </w:pPr>
    </w:p>
    <w:p w:rsidR="001C33F1" w:rsidRPr="00807B62" w:rsidRDefault="001C33F1" w:rsidP="0027185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Opracował dn. 04.03.2016r. Bider Artur </w:t>
      </w:r>
    </w:p>
    <w:sectPr w:rsidR="001C33F1" w:rsidRPr="00807B62" w:rsidSect="0001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9A0"/>
    <w:multiLevelType w:val="hybridMultilevel"/>
    <w:tmpl w:val="4A4E25D2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487"/>
    <w:multiLevelType w:val="hybridMultilevel"/>
    <w:tmpl w:val="0FB027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2DDE61D4"/>
    <w:multiLevelType w:val="hybridMultilevel"/>
    <w:tmpl w:val="8F8668E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EB8"/>
    <w:multiLevelType w:val="hybridMultilevel"/>
    <w:tmpl w:val="D0B42F7E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5C79"/>
    <w:multiLevelType w:val="hybridMultilevel"/>
    <w:tmpl w:val="935E072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2885"/>
    <w:multiLevelType w:val="hybridMultilevel"/>
    <w:tmpl w:val="50CA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C6"/>
    <w:rsid w:val="00003B95"/>
    <w:rsid w:val="00012670"/>
    <w:rsid w:val="00013FB8"/>
    <w:rsid w:val="00017CDF"/>
    <w:rsid w:val="00050600"/>
    <w:rsid w:val="00051A2A"/>
    <w:rsid w:val="00056D30"/>
    <w:rsid w:val="00063120"/>
    <w:rsid w:val="00077D21"/>
    <w:rsid w:val="000838BF"/>
    <w:rsid w:val="00091263"/>
    <w:rsid w:val="00095E70"/>
    <w:rsid w:val="000B6F4D"/>
    <w:rsid w:val="000E4C3D"/>
    <w:rsid w:val="000F70B1"/>
    <w:rsid w:val="001277E7"/>
    <w:rsid w:val="00167736"/>
    <w:rsid w:val="00183BB6"/>
    <w:rsid w:val="001C33F1"/>
    <w:rsid w:val="001E0C01"/>
    <w:rsid w:val="001E1B76"/>
    <w:rsid w:val="00260A69"/>
    <w:rsid w:val="0027185C"/>
    <w:rsid w:val="002B5B95"/>
    <w:rsid w:val="002F3965"/>
    <w:rsid w:val="003054CA"/>
    <w:rsid w:val="00336862"/>
    <w:rsid w:val="00361ABC"/>
    <w:rsid w:val="00375DB0"/>
    <w:rsid w:val="00384870"/>
    <w:rsid w:val="00387FDB"/>
    <w:rsid w:val="00390632"/>
    <w:rsid w:val="003976DA"/>
    <w:rsid w:val="003A0539"/>
    <w:rsid w:val="003A20E0"/>
    <w:rsid w:val="003B670D"/>
    <w:rsid w:val="003C750D"/>
    <w:rsid w:val="004158FF"/>
    <w:rsid w:val="004173A4"/>
    <w:rsid w:val="00432AEA"/>
    <w:rsid w:val="004559C8"/>
    <w:rsid w:val="004C59EF"/>
    <w:rsid w:val="004D3A2D"/>
    <w:rsid w:val="005268F7"/>
    <w:rsid w:val="00557CE7"/>
    <w:rsid w:val="00575FAA"/>
    <w:rsid w:val="005772AB"/>
    <w:rsid w:val="00586D48"/>
    <w:rsid w:val="005A1182"/>
    <w:rsid w:val="005F1B78"/>
    <w:rsid w:val="006253BF"/>
    <w:rsid w:val="0067248C"/>
    <w:rsid w:val="00674F0B"/>
    <w:rsid w:val="006C5BD2"/>
    <w:rsid w:val="006E61AC"/>
    <w:rsid w:val="00721999"/>
    <w:rsid w:val="007325AE"/>
    <w:rsid w:val="0079619C"/>
    <w:rsid w:val="007A5DAC"/>
    <w:rsid w:val="007B1638"/>
    <w:rsid w:val="007B23E2"/>
    <w:rsid w:val="007C4FBD"/>
    <w:rsid w:val="007E48A7"/>
    <w:rsid w:val="00803432"/>
    <w:rsid w:val="00807B62"/>
    <w:rsid w:val="00814AAF"/>
    <w:rsid w:val="008255D5"/>
    <w:rsid w:val="00831246"/>
    <w:rsid w:val="00832900"/>
    <w:rsid w:val="00852713"/>
    <w:rsid w:val="00872440"/>
    <w:rsid w:val="0089082A"/>
    <w:rsid w:val="008A2C48"/>
    <w:rsid w:val="008A7F16"/>
    <w:rsid w:val="008C0480"/>
    <w:rsid w:val="008D0FBB"/>
    <w:rsid w:val="009002C9"/>
    <w:rsid w:val="00905BC5"/>
    <w:rsid w:val="0090787D"/>
    <w:rsid w:val="00917987"/>
    <w:rsid w:val="009463C4"/>
    <w:rsid w:val="00965F84"/>
    <w:rsid w:val="009A6465"/>
    <w:rsid w:val="009F5400"/>
    <w:rsid w:val="00A44E62"/>
    <w:rsid w:val="00A761D5"/>
    <w:rsid w:val="00AA62CB"/>
    <w:rsid w:val="00AC37BA"/>
    <w:rsid w:val="00AC5BC0"/>
    <w:rsid w:val="00AC60BD"/>
    <w:rsid w:val="00B021D8"/>
    <w:rsid w:val="00B03C15"/>
    <w:rsid w:val="00B06F1B"/>
    <w:rsid w:val="00B41CE4"/>
    <w:rsid w:val="00B50380"/>
    <w:rsid w:val="00B507D3"/>
    <w:rsid w:val="00B719FF"/>
    <w:rsid w:val="00BB67EF"/>
    <w:rsid w:val="00BC10C6"/>
    <w:rsid w:val="00BC302A"/>
    <w:rsid w:val="00BE7374"/>
    <w:rsid w:val="00C23A28"/>
    <w:rsid w:val="00C23BAE"/>
    <w:rsid w:val="00C82E5E"/>
    <w:rsid w:val="00C94D11"/>
    <w:rsid w:val="00D26FD9"/>
    <w:rsid w:val="00D35A39"/>
    <w:rsid w:val="00D40278"/>
    <w:rsid w:val="00D47A4E"/>
    <w:rsid w:val="00D75568"/>
    <w:rsid w:val="00D76685"/>
    <w:rsid w:val="00D777FB"/>
    <w:rsid w:val="00D97115"/>
    <w:rsid w:val="00DA18FF"/>
    <w:rsid w:val="00DA27A1"/>
    <w:rsid w:val="00DB228C"/>
    <w:rsid w:val="00DC5D61"/>
    <w:rsid w:val="00DE7258"/>
    <w:rsid w:val="00E074AF"/>
    <w:rsid w:val="00E10C0F"/>
    <w:rsid w:val="00E1594C"/>
    <w:rsid w:val="00ED3A1F"/>
    <w:rsid w:val="00ED6044"/>
    <w:rsid w:val="00EE045F"/>
    <w:rsid w:val="00EE3D0B"/>
    <w:rsid w:val="00EF1CE8"/>
    <w:rsid w:val="00F017EF"/>
    <w:rsid w:val="00F05395"/>
    <w:rsid w:val="00F20458"/>
    <w:rsid w:val="00F34CD0"/>
    <w:rsid w:val="00F53914"/>
    <w:rsid w:val="00F92F0C"/>
    <w:rsid w:val="00F94BA6"/>
    <w:rsid w:val="00FA7638"/>
    <w:rsid w:val="00FB1F90"/>
    <w:rsid w:val="00FD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600"/>
    <w:pPr>
      <w:ind w:left="720"/>
    </w:pPr>
  </w:style>
  <w:style w:type="table" w:styleId="TableGrid">
    <w:name w:val="Table Grid"/>
    <w:basedOn w:val="TableNormal"/>
    <w:uiPriority w:val="99"/>
    <w:rsid w:val="009F5400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338</Words>
  <Characters>2033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dn……</dc:title>
  <dc:subject/>
  <dc:creator>o.kurpiel</dc:creator>
  <cp:keywords/>
  <dc:description/>
  <cp:lastModifiedBy>Wojciech Komarzyński</cp:lastModifiedBy>
  <cp:revision>8</cp:revision>
  <cp:lastPrinted>2016-03-04T12:49:00Z</cp:lastPrinted>
  <dcterms:created xsi:type="dcterms:W3CDTF">2016-03-03T13:35:00Z</dcterms:created>
  <dcterms:modified xsi:type="dcterms:W3CDTF">2016-03-04T14:02:00Z</dcterms:modified>
</cp:coreProperties>
</file>