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32"/>
          <w:szCs w:val="32"/>
        </w:rPr>
        <w:t>SPECYFIKACJA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TECHNICZNA WYKONANIA I ODBIORU </w:t>
      </w:r>
      <w:r w:rsidRPr="0000711A">
        <w:rPr>
          <w:rFonts w:ascii="Times New Roman" w:hAnsi="Times New Roman" w:cs="Times New Roman"/>
          <w:b/>
          <w:bCs/>
          <w:sz w:val="32"/>
          <w:szCs w:val="32"/>
        </w:rPr>
        <w:t>ROBÓT BUDOWLANYCH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1.1 Przedmiot Specyfikacji Technicznej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Przedmiotem niniejszej specyfikacji technicznej (ST) są wymagania dotyczące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wykonania i odbioru robót budowlanych dotyczących 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Remont dachu-pokrycia dachu 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>styropap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 wraz z wymianą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instalacji odgromowej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 na budynku </w:t>
      </w:r>
      <w:r>
        <w:rPr>
          <w:rFonts w:ascii="Times New Roman" w:hAnsi="Times New Roman" w:cs="Times New Roman"/>
          <w:b/>
          <w:bCs/>
          <w:sz w:val="24"/>
          <w:szCs w:val="24"/>
        </w:rPr>
        <w:t>ZOL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</w:rPr>
        <w:t>położonym w Brzegu przy ul. Mossora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CC1248" w:rsidRDefault="00C55B8A" w:rsidP="00CC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248">
        <w:rPr>
          <w:rFonts w:ascii="Times New Roman" w:hAnsi="Times New Roman" w:cs="Times New Roman"/>
          <w:sz w:val="24"/>
          <w:szCs w:val="24"/>
        </w:rPr>
        <w:t>Kod CPV 45261000-4  Wykonywanie pokryć i konstrukcji dachowych  oraz  podobne roboty  Kod CPV 45320000-6  Roboty izolacyjne</w:t>
      </w:r>
      <w:r w:rsidRPr="00CC1248">
        <w:rPr>
          <w:rFonts w:ascii="Times New Roman" w:hAnsi="Times New Roman" w:cs="Times New Roman"/>
          <w:sz w:val="24"/>
          <w:szCs w:val="24"/>
        </w:rPr>
        <w:tab/>
      </w:r>
      <w:r w:rsidRPr="00CC1248">
        <w:rPr>
          <w:rFonts w:ascii="Times New Roman" w:hAnsi="Times New Roman" w:cs="Times New Roman"/>
          <w:sz w:val="24"/>
          <w:szCs w:val="24"/>
        </w:rPr>
        <w:tab/>
      </w:r>
      <w:r w:rsidRPr="00CC1248">
        <w:rPr>
          <w:rFonts w:ascii="Times New Roman" w:hAnsi="Times New Roman" w:cs="Times New Roman"/>
          <w:sz w:val="24"/>
          <w:szCs w:val="24"/>
        </w:rPr>
        <w:tab/>
      </w:r>
      <w:r w:rsidRPr="00CC1248">
        <w:rPr>
          <w:rFonts w:ascii="Times New Roman" w:hAnsi="Times New Roman" w:cs="Times New Roman"/>
          <w:sz w:val="24"/>
          <w:szCs w:val="24"/>
        </w:rPr>
        <w:tab/>
      </w:r>
      <w:r w:rsidRPr="00CC12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Kod CPV 45262500-6  Roboty murarskie i murowe</w:t>
      </w:r>
      <w:r w:rsidRPr="00CC1248">
        <w:rPr>
          <w:rFonts w:ascii="Times New Roman" w:hAnsi="Times New Roman" w:cs="Times New Roman"/>
          <w:sz w:val="24"/>
          <w:szCs w:val="24"/>
        </w:rPr>
        <w:tab/>
      </w:r>
      <w:r w:rsidRPr="00CC124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C12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12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Kod CPV 45410000-4  Tynkowanie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Kod CPV 45310000-</w:t>
      </w:r>
      <w:r w:rsidRPr="00CC124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248">
        <w:rPr>
          <w:rFonts w:ascii="Times New Roman" w:hAnsi="Times New Roman" w:cs="Times New Roman"/>
          <w:sz w:val="24"/>
          <w:szCs w:val="24"/>
        </w:rPr>
        <w:t>Roboty instalacyjne</w:t>
      </w:r>
    </w:p>
    <w:p w:rsidR="00C55B8A" w:rsidRPr="00CC1248" w:rsidRDefault="00C55B8A" w:rsidP="00CC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248">
        <w:rPr>
          <w:rFonts w:ascii="Times New Roman" w:hAnsi="Times New Roman" w:cs="Times New Roman"/>
          <w:sz w:val="24"/>
          <w:szCs w:val="24"/>
        </w:rPr>
        <w:tab/>
      </w:r>
      <w:r w:rsidRPr="00CC12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1.2 Zakres stosowania Specyfikacji Technicznych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Specyfikacja Techniczna stanowi obowiązującą podstawę jako dokument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przetargowy i kontraktowy przy zleceniu i realizacji robót wymienionych w punkcie 1.1.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1.3 Zakres robót objętych w Specyfikacji Technicznej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Ustalenia wymiany pokrycia dachowego bitumicznego na styropapę wraz z wymianą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instalacji odgromowej zawarte w niniejszej Specyfikacji dotyczą prowadzenia prac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przy realizacji pokrycia dachowego z wykonaniem docieplenia powierzchni dachu 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obejmują: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1.3.1 Branża budowlana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1. roboty rozbiórkowe i demontażowe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 xml:space="preserve">2. montaż rynien dachowych, rur spustowych oraz </w:t>
      </w:r>
      <w:r>
        <w:rPr>
          <w:rFonts w:ascii="Times New Roman" w:hAnsi="Times New Roman" w:cs="Times New Roman"/>
          <w:sz w:val="24"/>
          <w:szCs w:val="24"/>
        </w:rPr>
        <w:t>kominków</w:t>
      </w:r>
      <w:r w:rsidRPr="0000711A">
        <w:rPr>
          <w:rFonts w:ascii="Times New Roman" w:hAnsi="Times New Roman" w:cs="Times New Roman"/>
          <w:sz w:val="24"/>
          <w:szCs w:val="24"/>
        </w:rPr>
        <w:t xml:space="preserve"> wentylacyjnych</w:t>
      </w:r>
      <w:r>
        <w:rPr>
          <w:rFonts w:ascii="Times New Roman" w:hAnsi="Times New Roman" w:cs="Times New Roman"/>
          <w:sz w:val="24"/>
          <w:szCs w:val="24"/>
        </w:rPr>
        <w:t xml:space="preserve"> fi 110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3. montaż obróbek blacharskich:, pasów nadrynnowych oraz gzymsów z blachy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ocynkowanej gr. 0,6 mm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711A">
        <w:rPr>
          <w:rFonts w:ascii="Times New Roman" w:hAnsi="Times New Roman" w:cs="Times New Roman"/>
          <w:sz w:val="24"/>
          <w:szCs w:val="24"/>
        </w:rPr>
        <w:t xml:space="preserve">. izolacje cieplne stropodachu płytami styropianowymi </w:t>
      </w:r>
      <w:r>
        <w:rPr>
          <w:rFonts w:ascii="Times New Roman" w:hAnsi="Times New Roman" w:cs="Times New Roman"/>
          <w:sz w:val="24"/>
          <w:szCs w:val="24"/>
        </w:rPr>
        <w:t>dwustronnymi grubości 16</w:t>
      </w:r>
      <w:r w:rsidRPr="0000711A">
        <w:rPr>
          <w:rFonts w:ascii="Times New Roman" w:hAnsi="Times New Roman" w:cs="Times New Roman"/>
          <w:sz w:val="24"/>
          <w:szCs w:val="24"/>
        </w:rPr>
        <w:t xml:space="preserve"> cm (styropapa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0711A">
        <w:rPr>
          <w:rFonts w:ascii="Times New Roman" w:hAnsi="Times New Roman" w:cs="Times New Roman"/>
          <w:sz w:val="24"/>
          <w:szCs w:val="24"/>
        </w:rPr>
        <w:t xml:space="preserve">. wykonanie pokrycia z papy termozgrzewalnej 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711A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wykonanie</w:t>
      </w:r>
      <w:r w:rsidRPr="0000711A">
        <w:rPr>
          <w:rFonts w:ascii="Times New Roman" w:hAnsi="Times New Roman" w:cs="Times New Roman"/>
          <w:sz w:val="24"/>
          <w:szCs w:val="24"/>
        </w:rPr>
        <w:t xml:space="preserve"> tynków zewnętrznych </w:t>
      </w:r>
      <w:r>
        <w:rPr>
          <w:rFonts w:ascii="Times New Roman" w:hAnsi="Times New Roman" w:cs="Times New Roman"/>
          <w:sz w:val="24"/>
          <w:szCs w:val="24"/>
        </w:rPr>
        <w:t>na kominach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711A">
        <w:rPr>
          <w:rFonts w:ascii="Times New Roman" w:hAnsi="Times New Roman" w:cs="Times New Roman"/>
          <w:sz w:val="24"/>
          <w:szCs w:val="24"/>
        </w:rPr>
        <w:t xml:space="preserve">. malowanie farbą </w:t>
      </w:r>
      <w:r>
        <w:rPr>
          <w:rFonts w:ascii="Times New Roman" w:hAnsi="Times New Roman" w:cs="Times New Roman"/>
          <w:sz w:val="24"/>
          <w:szCs w:val="24"/>
        </w:rPr>
        <w:t>fasadową kominów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1.3.2 Branża elektryczna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1.demontaż instalacji elektrycznej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711A">
        <w:rPr>
          <w:rFonts w:ascii="Times New Roman" w:hAnsi="Times New Roman" w:cs="Times New Roman"/>
          <w:sz w:val="24"/>
          <w:szCs w:val="24"/>
        </w:rPr>
        <w:t>.wymianę przewodów instalacji odgromowej wraz z pomiarami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1.2. Ogólne wymagania dotyczące robót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Wykonawca robót jest odpowiedzialny za jakość wykonania robót, ich zgodność z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przedmiarem robót, ST i poleceniami Inspektora Nadzoru.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1.3 Prace towarzyszące i roboty tymczasowe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Do robót towarzyszących zalicza się roboty, które należą do świadczeń umownych, a nie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są wymienione w przedmiarach, w szczególności: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transport, składowanie oraz utylizacja odpadów papy i gruzu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utrzymanie i likwidacja placu budowy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utrzymanie urządzeń placu budowy wraz z maszynami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działania ochronne zgodnie z warunkami BHP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pomiary instalacji odgromowej wraz z wykonaniem pomiarów elektrycznych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wydzielenie strefy bezpieczeństwa poprzez wygrodzenie taśmą ostrzegawczą wraz z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tablicami ostrzegawczymi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Wymienione roboty nie podlegają oddzielnej zapłacie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1.4. Przekazanie terenu budowy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Zamawiający przekaże Wykonawcy plac budowy na zasadach i w terminie określonym w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umowie o wykonanie robót. Na Wykonawcy spoczywa odpowiedzialność za ochronę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przekazanego terenu budowy do chwili ostatecznego odbioru robót. Uszkodzone lub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zniszczone mienie Wykonawca odtworzy i naprawi na własny koszt. Koszty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zabezpieczenia terenu budowy nie podlegają odrębnej zapłacie i przyjmuje się, że są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włączone w cenę kontraktową.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1.5 Wymagania dotyczące ochrony środowiska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Wykonawca będzie podejmował wszelkie niezbędne działania, aby stosować się do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przepisów i normatywów z zakresu ochrony środowiska na placu budowy i będzie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unikał szkodliwych działań, szczególnie w zakresie zanieczyszczenia powietrza, wód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gruntowych, nadmiernego hałasu i innych szkodliwych dla środowiska i otoczenia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czynników powodowanych działalnością przy wykonywaniu robót budowlanych.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1.6 Warunki bezpieczeństwa i ochrona przeciwpożarowa na budowie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 trakcie prowadzenia prac remontowych Wykonawca obowiązany jest do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przestrzegania obowiązujących przepisów BHP w budownictwie. Wykonawca dostarczy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na budowę i będzie utrzymywał wyposażenie konieczne dla zapewnienia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bezpieczeństwa, a także zapewni wyposażenie w urządzenia socjalne jeżeli zajdzie taka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konieczność oraz odzież wymaganą dla osób zatrudnionych na placu budowy.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 trakcie prowadzenia prac remontowych Wykonawca powinien przestrzegać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obowiązujących przepisów ochrony przeciwpożarowej - będzie stale utrzymywał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wyposażenie przeciwpożarowe w stanie gotowości, zgodnie z zaleceniami odpowiednich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przepisów bezpieczeństwa przeciwpożarowego. Wykonawca we własnym zakresie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przeprowadzi instruktaż stanowiskowy dla wszystkich pracowników zatrudnionych przy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realizacji zamówienia. Wszyscy pracownicy zatrudnieni w trakcie robót budowlanych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muszą posiadać aktualne wyniki badań lekarskich dopuszczające ich do pracy na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zajmowanym stanowisku.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2.1. Wymagania ogólne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Wszystkie wbudowane materiały i urządzenia użyte w trakcie robót winne posiadać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świadectwo dopuszczenia do stosowania i obrotu w budownictwie. Wykonawca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zobowiązany jest do przedstawienia certyfikatów, aprobat technicznych na wbudowane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wyroby i materiały. Materiały nie odpowiadające wymaganiom zostaną przez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Wykonawcę wywiezione z placu budowy, bądź złożone w miejscu wskazanym prze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Inspektora. Każdy rodzaj robót, w którym znajdują się nie zbadane i nie zaakceptowane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materiały, Wykonawca wykonuje na własne ryzyko, licząc się z jego nie przyjęciem 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niezapłaceniem.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2.1.1 Wymagania szczegółowe dotyczące materiałów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Materiałami stosowanymi do wykonania robót będącymi przedmiotem niniejszej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specyfikacji są materiaty o parametrach nie gorszych niż wymienione w opracowaniu: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- Papa nawierzchniowa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Papa asfaltowa zgrzewalna, wierzchniego krycia SBS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>do jednowarstwowych pokryć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dachowych, na osnowie z włókniny poliestrowej. Od wierzchniej strony papa pokryta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gruboziarnistą posypką, wzdłuż jednego brzegu wstęgi znajduje się pas masy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asfaltowej nie przykryty posypką zabezpieczony folią z tworzywa sztucznego. Spodnia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strona papy pokryta jest folią z tworzywa sztucznego.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Wymagania podstawowe: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- papa wierzchniego krycia, asfaltowa, termozgrzewalna,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- gramatura osnowy (włóknina poliestrowa) 250 g/m2,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- zawartość asfaltu modyfikowanego SBS, min. 4000 g/m2,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- maksymalna siła rozciągania wzdłuż / poprzek, min. 900 / 900 N,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- wydłużenie względne przy zerwaniu min. 40%,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- giętkość w obniżonych temperaturach - 25° C,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-wierzchnia strona papy pokryta gruboziarnistą posypką, zabezpieczoną folią z tworzywa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sztucznego,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- grubość nie mniejsza niż 4,5 mm,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Płyty styropianowe </w:t>
      </w:r>
      <w:r>
        <w:rPr>
          <w:rFonts w:ascii="Times New Roman" w:hAnsi="Times New Roman" w:cs="Times New Roman"/>
          <w:b/>
          <w:bCs/>
          <w:sz w:val="24"/>
          <w:szCs w:val="24"/>
        </w:rPr>
        <w:t>dwustronne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 laminowane papą </w:t>
      </w:r>
      <w:r>
        <w:rPr>
          <w:rFonts w:ascii="Times New Roman" w:hAnsi="Times New Roman" w:cs="Times New Roman"/>
          <w:b/>
          <w:bCs/>
          <w:sz w:val="24"/>
          <w:szCs w:val="24"/>
        </w:rPr>
        <w:t>gr. 16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 cm - </w:t>
      </w:r>
      <w:r>
        <w:rPr>
          <w:rFonts w:ascii="Times New Roman" w:hAnsi="Times New Roman" w:cs="Times New Roman"/>
          <w:sz w:val="24"/>
          <w:szCs w:val="24"/>
        </w:rPr>
        <w:t>dwu</w:t>
      </w:r>
      <w:r w:rsidRPr="0000711A">
        <w:rPr>
          <w:rFonts w:ascii="Times New Roman" w:hAnsi="Times New Roman" w:cs="Times New Roman"/>
          <w:sz w:val="24"/>
          <w:szCs w:val="24"/>
        </w:rPr>
        <w:t>stronne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oklejenie płyt styropianowych EPS 100 papą asfaltową podkładową na tekturze odmiany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P/333 lub na welonie z włókien szklanych odmiany P/64. Papa znajdująca się z górnej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strony płyt styropianowych powinna wystawać 50 mm poza obrys płyty styropianowej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tworząc zakład wzdłuż jednego boku na długości i szerokości płyty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Obróbki blacharskie</w:t>
      </w:r>
      <w:r w:rsidRPr="0000711A">
        <w:rPr>
          <w:rFonts w:ascii="Times New Roman" w:hAnsi="Times New Roman" w:cs="Times New Roman"/>
          <w:sz w:val="24"/>
          <w:szCs w:val="24"/>
        </w:rPr>
        <w:t>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Obróbki blacharskie pasów nadrynnowych, opierzeń wykonać z blachy stalowej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ocynkowanej gr. 0,6 mm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Rynny i rury spustowe </w:t>
      </w:r>
      <w:r w:rsidRPr="0000711A">
        <w:rPr>
          <w:rFonts w:ascii="Times New Roman" w:hAnsi="Times New Roman" w:cs="Times New Roman"/>
          <w:sz w:val="24"/>
          <w:szCs w:val="24"/>
        </w:rPr>
        <w:t>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Półokrągłe o średnicy 18</w:t>
      </w:r>
      <w:r w:rsidRPr="0000711A">
        <w:rPr>
          <w:rFonts w:ascii="Times New Roman" w:hAnsi="Times New Roman" w:cs="Times New Roman"/>
          <w:sz w:val="24"/>
          <w:szCs w:val="24"/>
        </w:rPr>
        <w:t xml:space="preserve"> cm z blachy ocynkowanej gr. min. 0,6 mm Rury spustowe o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średnicy 15</w:t>
      </w:r>
      <w:r w:rsidRPr="0000711A">
        <w:rPr>
          <w:rFonts w:ascii="Times New Roman" w:hAnsi="Times New Roman" w:cs="Times New Roman"/>
          <w:sz w:val="24"/>
          <w:szCs w:val="24"/>
        </w:rPr>
        <w:t xml:space="preserve"> cm z blachy ocynkowanej gr. min. 0,6 mm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Kominki wentylacyjne 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Kominki</w:t>
      </w:r>
      <w:r w:rsidRPr="0000711A">
        <w:rPr>
          <w:rFonts w:ascii="Times New Roman" w:hAnsi="Times New Roman" w:cs="Times New Roman"/>
          <w:sz w:val="24"/>
          <w:szCs w:val="24"/>
        </w:rPr>
        <w:t xml:space="preserve"> wentylacyjne </w:t>
      </w:r>
      <w:r>
        <w:rPr>
          <w:rFonts w:ascii="Times New Roman" w:hAnsi="Times New Roman" w:cs="Times New Roman"/>
          <w:sz w:val="24"/>
          <w:szCs w:val="24"/>
        </w:rPr>
        <w:t xml:space="preserve">stalowe </w:t>
      </w:r>
      <w:r w:rsidRPr="0000711A">
        <w:rPr>
          <w:rFonts w:ascii="Times New Roman" w:hAnsi="Times New Roman" w:cs="Times New Roman"/>
          <w:sz w:val="24"/>
          <w:szCs w:val="24"/>
        </w:rPr>
        <w:t xml:space="preserve">o średnicy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0711A">
        <w:rPr>
          <w:rFonts w:ascii="Times New Roman" w:hAnsi="Times New Roman" w:cs="Times New Roman"/>
          <w:sz w:val="24"/>
          <w:szCs w:val="24"/>
        </w:rPr>
        <w:t xml:space="preserve"> mm z pionowym wylotem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>powietrza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Roboty betonowe oraz tynkarskie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Beton zwykły B 25 z dodatkiem kruszywa naturalnego, zaprawa cementowo - wapienna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 xml:space="preserve">na tynki zewnętrzne 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Instalacja </w:t>
      </w:r>
      <w:r>
        <w:rPr>
          <w:rFonts w:ascii="Times New Roman" w:hAnsi="Times New Roman" w:cs="Times New Roman"/>
          <w:b/>
          <w:bCs/>
          <w:sz w:val="24"/>
          <w:szCs w:val="24"/>
        </w:rPr>
        <w:t>odgromowa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Pręt stalowy ocynkowany średnicy.8 mm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Wykonawca zobowiązany jest do używania tylko takiego sprzętu, który nie spowoduje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niekorzystnego wpływu na jakość wykonywanych robót. Sprzęt będący własnością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Wykonawcy lub wynajęty do wykonania robót ma być utrzymywany w dobrym stanie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technicznym i gotowości do pracy. Sprzęt ma być zgodny z normami ochrony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środowiska i przepisami dotyczącymi jego użytkowania. Wykonawca przedstawi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Inspektorowi kopię dokumentów potwierdzających dopuszczenie sprzętu do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użytkowania, tam gdzie jest to wymagane przepisami.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Wykonawca jest zobowiązany do stosowania tylko takich środków transportu, które nie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wpłyną niekorzystnie na jakość wykonywanych robót i właściwości przewożonych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materiałów. Środki transportu nie odpowiadające warunkom dopuszczalnych obciążeń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na osie mogą być użyte przez Wykonawcę pod warunkiem przywrócenia na koszt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Wykonawcy użytkowanych odcinków dróg do stanu pierwotnego. Wykonawca będzie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usuwać na bieżąco, na własny koszt, wszelkie zanieczyszczenia spowodowane jego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pojazdami na drogach publicznych oraz dojazdach do terenu budowy.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Załadunek, rozładunek i transport materiałów wykonywać zgodnie z zaleceniami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producenta/dostawcy elementów Przy ruchu po drogach publicznych oraz dojazdach do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terenu budowy pojazdy muszą spełniać wymagania przepisów ruchu drogowego pojazdy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(kołowego, szynowego).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5. ODBIÓR ROBÓT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5.1. Zasady ogólne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Celem odbioru jest protokolarne dokonanie finalnej oceny rzeczywistego wykonania</w:t>
      </w:r>
    </w:p>
    <w:p w:rsidR="00C55B8A" w:rsidRPr="0000711A" w:rsidRDefault="00C55B8A" w:rsidP="00F7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 xml:space="preserve">robót w odniesieniu do ich ilości, jakości i wartości. 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Odbiór jest potwierdzeniem wykonania robót zgodnie z postanowieniami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umowy oraz obowiązującymi Normami Technicznymi. Jeżeli w trakcie odbioru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końcowego jakieś wymagania nie zostały spełnione lub też ujawniły się jakieś usterki,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należy uwzględnić je w protokole, podając jednocześnie termin ich usunięcia.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>.DOKUMENTY ODNIESIENIA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Dokumentacją odniesienia jest: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Umowa zawarta pomiędzy Wykonawcą a Zamawiającym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Normy PN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Aprobaty techniczne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Inne dokumenty i ustalenia techniczne prowadzone w trakcie trwania remontu.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 . WYKONANIE ROBÓT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>.1. Wymagania ogólne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>.1.1. ROBOTY BUDOWLANE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.1.2 </w:t>
      </w:r>
      <w:r w:rsidRPr="0000711A">
        <w:rPr>
          <w:rFonts w:ascii="Times New Roman" w:hAnsi="Times New Roman" w:cs="Times New Roman"/>
          <w:sz w:val="24"/>
          <w:szCs w:val="24"/>
        </w:rPr>
        <w:t>Przygotowanie podłoża pod montaż izolacji z płyt styropianowych (styropapa)</w:t>
      </w:r>
    </w:p>
    <w:p w:rsidR="00C55B8A" w:rsidRPr="004972D8" w:rsidRDefault="00C55B8A" w:rsidP="004972D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00711A">
        <w:rPr>
          <w:rFonts w:ascii="Times New Roman" w:hAnsi="Times New Roman" w:cs="Times New Roman"/>
          <w:sz w:val="24"/>
          <w:szCs w:val="24"/>
        </w:rPr>
        <w:t xml:space="preserve"> zdemontowaniu rynien, rur spustowych i obróbek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 xml:space="preserve">blacharskich oraz instalacji odgromowej należy </w:t>
      </w:r>
      <w:r w:rsidRPr="004972D8">
        <w:rPr>
          <w:rFonts w:ascii="Times New Roman" w:hAnsi="Times New Roman" w:cs="Times New Roman"/>
          <w:sz w:val="24"/>
          <w:szCs w:val="24"/>
        </w:rPr>
        <w:t>zlikwidować istniejące pęcherze</w:t>
      </w:r>
      <w:r w:rsidRPr="00007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11A">
        <w:rPr>
          <w:rFonts w:ascii="Times New Roman" w:hAnsi="Times New Roman" w:cs="Times New Roman"/>
          <w:sz w:val="24"/>
          <w:szCs w:val="24"/>
        </w:rPr>
        <w:t>powierzchnię dachu oczyścić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>zanieczyszczeń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>brudu i kurzu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49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usunąć</w:t>
      </w:r>
      <w:r w:rsidRPr="004972D8">
        <w:rPr>
          <w:rFonts w:ascii="Times New Roman" w:hAnsi="Times New Roman" w:cs="Times New Roman"/>
          <w:sz w:val="24"/>
          <w:szCs w:val="24"/>
          <w:lang w:eastAsia="pl-PL"/>
        </w:rPr>
        <w:t xml:space="preserve"> nierówności w celu </w:t>
      </w:r>
      <w:r>
        <w:rPr>
          <w:rFonts w:ascii="Times New Roman" w:hAnsi="Times New Roman" w:cs="Times New Roman"/>
          <w:sz w:val="24"/>
          <w:szCs w:val="24"/>
          <w:lang w:eastAsia="pl-PL"/>
        </w:rPr>
        <w:t>wyprowadzenia</w:t>
      </w:r>
      <w:r w:rsidRPr="004972D8">
        <w:rPr>
          <w:rFonts w:ascii="Times New Roman" w:hAnsi="Times New Roman" w:cs="Times New Roman"/>
          <w:sz w:val="24"/>
          <w:szCs w:val="24"/>
          <w:lang w:eastAsia="pl-PL"/>
        </w:rPr>
        <w:t xml:space="preserve"> spadków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4972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>.1.3 Układanie płyt styropianowych (styropapa)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 wykonaniu w/w czynności można przystąpić do układania płyty styropianowe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0711A">
        <w:rPr>
          <w:rFonts w:ascii="Times New Roman" w:hAnsi="Times New Roman" w:cs="Times New Roman"/>
          <w:sz w:val="24"/>
          <w:szCs w:val="24"/>
        </w:rPr>
        <w:t xml:space="preserve"> EPS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grubości 16</w:t>
      </w:r>
      <w:r w:rsidRPr="0000711A">
        <w:rPr>
          <w:rFonts w:ascii="Times New Roman" w:hAnsi="Times New Roman" w:cs="Times New Roman"/>
          <w:sz w:val="24"/>
          <w:szCs w:val="24"/>
        </w:rPr>
        <w:t xml:space="preserve"> cm z przyklejoną </w:t>
      </w:r>
      <w:r>
        <w:rPr>
          <w:rFonts w:ascii="Times New Roman" w:hAnsi="Times New Roman" w:cs="Times New Roman"/>
          <w:sz w:val="24"/>
          <w:szCs w:val="24"/>
        </w:rPr>
        <w:t>dwu</w:t>
      </w:r>
      <w:r w:rsidRPr="0000711A">
        <w:rPr>
          <w:rFonts w:ascii="Times New Roman" w:hAnsi="Times New Roman" w:cs="Times New Roman"/>
          <w:sz w:val="24"/>
          <w:szCs w:val="24"/>
        </w:rPr>
        <w:t>stronnie warstwą papy. Do podłoża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płyty styropianowe należy przykleić klejem bitumicznym trwale plastycznym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przeznaczonym do klejenia płyt styropianowych (klej nanosi się pasmowo - 3-4 paski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szeroko</w:t>
      </w:r>
      <w:r>
        <w:rPr>
          <w:rFonts w:ascii="Times New Roman" w:hAnsi="Times New Roman" w:cs="Times New Roman"/>
          <w:sz w:val="24"/>
          <w:szCs w:val="24"/>
        </w:rPr>
        <w:t>ści ok. 4 cm na szerokości 1 m)</w:t>
      </w:r>
      <w:r w:rsidRPr="0000711A">
        <w:rPr>
          <w:rFonts w:ascii="Times New Roman" w:hAnsi="Times New Roman" w:cs="Times New Roman"/>
          <w:sz w:val="24"/>
          <w:szCs w:val="24"/>
        </w:rPr>
        <w:t xml:space="preserve"> oraz należy dodatkowo mocować mechanicznie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za pomocą łączników</w:t>
      </w:r>
      <w:r>
        <w:rPr>
          <w:rFonts w:ascii="Times New Roman" w:hAnsi="Times New Roman" w:cs="Times New Roman"/>
          <w:sz w:val="24"/>
          <w:szCs w:val="24"/>
        </w:rPr>
        <w:t xml:space="preserve"> na obrzeżach dachu</w:t>
      </w:r>
      <w:r w:rsidRPr="0000711A">
        <w:rPr>
          <w:rFonts w:ascii="Times New Roman" w:hAnsi="Times New Roman" w:cs="Times New Roman"/>
          <w:sz w:val="24"/>
          <w:szCs w:val="24"/>
        </w:rPr>
        <w:t>. W celu obrobienia krawędzi styropianu przy pasie nadrynnowym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>należy zastosować zaimpregnow</w:t>
      </w:r>
      <w:r>
        <w:rPr>
          <w:rFonts w:ascii="Times New Roman" w:hAnsi="Times New Roman" w:cs="Times New Roman"/>
          <w:sz w:val="24"/>
          <w:szCs w:val="24"/>
        </w:rPr>
        <w:t>any krawędziak o wymiarach 10x16</w:t>
      </w:r>
      <w:r w:rsidRPr="0000711A">
        <w:rPr>
          <w:rFonts w:ascii="Times New Roman" w:hAnsi="Times New Roman" w:cs="Times New Roman"/>
          <w:sz w:val="24"/>
          <w:szCs w:val="24"/>
        </w:rPr>
        <w:t xml:space="preserve"> cm mocowany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>mechanicznie do podłoża przed wykonaniem obróbek blacharskich obniżając strefę</w:t>
      </w:r>
      <w:r>
        <w:rPr>
          <w:rFonts w:ascii="Times New Roman" w:hAnsi="Times New Roman" w:cs="Times New Roman"/>
          <w:sz w:val="24"/>
          <w:szCs w:val="24"/>
        </w:rPr>
        <w:t xml:space="preserve"> przyokapową. W s</w:t>
      </w:r>
      <w:r w:rsidRPr="0000711A">
        <w:rPr>
          <w:rFonts w:ascii="Times New Roman" w:hAnsi="Times New Roman" w:cs="Times New Roman"/>
          <w:sz w:val="24"/>
          <w:szCs w:val="24"/>
        </w:rPr>
        <w:t>trefie brze</w:t>
      </w:r>
      <w:r>
        <w:rPr>
          <w:rFonts w:ascii="Times New Roman" w:hAnsi="Times New Roman" w:cs="Times New Roman"/>
          <w:sz w:val="24"/>
          <w:szCs w:val="24"/>
        </w:rPr>
        <w:t>gowej płytę należy przymocować 5</w:t>
      </w:r>
      <w:r w:rsidRPr="0000711A">
        <w:rPr>
          <w:rFonts w:ascii="Times New Roman" w:hAnsi="Times New Roman" w:cs="Times New Roman"/>
          <w:sz w:val="24"/>
          <w:szCs w:val="24"/>
        </w:rPr>
        <w:t xml:space="preserve"> kołkami rozporowymi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 xml:space="preserve">każdą płytę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>.1.4 Obróbki blacharskie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 trakcie wykonywania pokrycia dachu z papy termozgrzewalnej wraz z dociepleniem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należy wykonać nowe obróbki blacharskie pasów nadrynnowych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>gzymsów z blachy stalowej ocynkowanej gr. 0,6 mm. Łączenie blach przy murach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>ogniowych oraz pasów nadrynnowych połączyć przez lutowanie lub na rąbki leżące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>.1.5 Rynny i rury spustowe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- Rynny dachowe </w:t>
      </w:r>
      <w:r>
        <w:rPr>
          <w:rFonts w:ascii="Times New Roman" w:hAnsi="Times New Roman" w:cs="Times New Roman"/>
          <w:sz w:val="24"/>
          <w:szCs w:val="24"/>
        </w:rPr>
        <w:t>półokrągłe o średnicy 18</w:t>
      </w:r>
      <w:r w:rsidRPr="0000711A">
        <w:rPr>
          <w:rFonts w:ascii="Times New Roman" w:hAnsi="Times New Roman" w:cs="Times New Roman"/>
          <w:sz w:val="24"/>
          <w:szCs w:val="24"/>
        </w:rPr>
        <w:t xml:space="preserve"> cm z blachy ocynkowanej gr. 0,6 należy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ułożyć na zamontowanych uchwytach rozmieszczonych w odległości co 50 cm, 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skrajne rynny dachowe od krawędzi okapu nie więcej niż 15 cm z zachowaniem spadku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od 0,5 do 2 % w dwóch kierunkach, przy zachowaniu najwyższego punktu po środku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okapu. Rynny łączone na zakład nie mniejszy niż 20 mm. nitowany 3 lub 4 nitami o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średnicy 3 mm i lutowanych. Zakłady powinny być wykonane w kierunku spływu wody,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połączone 3 nitami. Brzegi rynien powinny być wyokrąglone w postaci zwoju na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zewnątrz rynny. Denka rynien być wykonane z blachy o kształcie odpowiadającemu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przekrojowi rynny Połączenia denka z rynną powinny być lutowane obustronnie.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Uchwyty do rynien o średnicy 180 mm powinny być wykonane z płaskownika o przekroju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5x30 mm. Na odcinkach o I &gt; 40 mb należy wykonać dylatację rynien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- Rury spustowe </w:t>
      </w:r>
      <w:r w:rsidRPr="0000711A">
        <w:rPr>
          <w:rFonts w:ascii="Times New Roman" w:hAnsi="Times New Roman" w:cs="Times New Roman"/>
          <w:sz w:val="24"/>
          <w:szCs w:val="24"/>
        </w:rPr>
        <w:t>ocynkowane z blach</w:t>
      </w:r>
      <w:r>
        <w:rPr>
          <w:rFonts w:ascii="Times New Roman" w:hAnsi="Times New Roman" w:cs="Times New Roman"/>
          <w:sz w:val="24"/>
          <w:szCs w:val="24"/>
        </w:rPr>
        <w:t>y ocynkowanej 0,6 mm średnicy 15</w:t>
      </w:r>
      <w:r w:rsidRPr="0000711A">
        <w:rPr>
          <w:rFonts w:ascii="Times New Roman" w:hAnsi="Times New Roman" w:cs="Times New Roman"/>
          <w:sz w:val="24"/>
          <w:szCs w:val="24"/>
        </w:rPr>
        <w:t>cm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montowane szwem na zewnątrz. Górna część rur spustowych powinna być połączona z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rynną przy pomocy wpustu. Odchylenie rur spustowych od muru nie powinno być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większe niż 20 mm przy długości rur spustowych do 10 m. Poszczególne elementy rur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spustowych należy łączyć na rąbek z przylutowaniem lub na wałek z przylutowaniem. 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Rury spustowe należy mocować uchwytami nie rzadziej niż co 3 metry oraz zawsze w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końcach i i pod kolankami. Na rurach nad uchwytami powinny być przylutowane obrączki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lub tzw. Kampinoski zabezpieczające przed obsuwaniem się rur. Rurę spustową należy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wprowadzić do rury kanalizacyjnej odpływowej na głębokość od 100 do 150 mm. Do rury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spustowej należy przylutować kołnierz stożkowy z blachy ocynkowanej gr. 0,6 mm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szerokości 50 - 60 mm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>.1.6 Krycie dachu papą asfaltowa zgrzewalna, wierzchniego krycia</w:t>
      </w:r>
      <w:r w:rsidRPr="0000711A">
        <w:rPr>
          <w:rFonts w:ascii="Times New Roman" w:hAnsi="Times New Roman" w:cs="Times New Roman"/>
          <w:sz w:val="24"/>
          <w:szCs w:val="24"/>
        </w:rPr>
        <w:t>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 zerwaniu pokrycia z papy oraz zdemontowaniu rynien, rur spustowych i obróbek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blacharskich, instalacji odgromowej należy naprawić pęknięcia oraz uzupełnić ubytki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podłoża oraz wyrównać nierówności zaprawą cementową. B 25 z dodatkami Papę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należy ułożyć w dwóch warstwach: warstwa papy podkładowa i warstwa papy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wierzchniego krycia. Przed przystąpieniem do wykonywania pokrycia dachowego papą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zgrzewalna należy dokonać pomiarów połaci dachowej, sprawdzić poziomy osadzenia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wpustów dachowych, wielkość spadków dachu i na tej podstawie precyzyjnie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rozplanować rozłożenie poszczególnych pasów papy na powierzchni dachu. Prace z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użyciem pap termozgrzewalnych można prowadzić w temperaturze nie niższej niż 0°C.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Nie należy prowadzić prac dekarskich w przypadku mokrej powierzchni dachu oraz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podczas opadów atmosferycznych lub przy silnym wietrze. Roboty dekarskie zaczyna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się od osadzenia dybli drewnianych lub kołków z tworzywa sztucznego, rynien, haków 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innego oprzyrządowania , a także od wstępnego wykonania obróbek detali dachowych z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zastosowaniem papy zgrzewalnej podkładowej. Przed ułożeniem papę należy rozwinąć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 miejscu w którym będzie zgrzewana, a następnie po przymiarce z uwzględnieniem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zakładów i przecięciu zwinąć z dwóch stron do środka. Miejsca zakładów na ułożonym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wcześniej pasie należy podgrzać palnikiem na całej szerokości zakładu (12-15 cm).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Zgrzewanie polega na rozgrzaniu palnikiem podłoża oraz spodniej warstwy papy aż do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momentu zauważalnego wypływu asfaltu z jednoczesnym powolnym 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równomiernym rozwijaniem rolki papy. Miarą jakości zgrzewu jest wypływ masy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asfaltowej o szerokości 0,0-1,0 cm na całej długości zgrzewu. W przypadku gdy wypływ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nie pojawi się samoistnie wzdłuż brzegu rolki należy docisnąć zakład używając wałka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dociskowego z silikonową rolką. Siłę docisku rolki do papy należy tak dobrać aby pojawił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się wypływ masy o żądanej szerokości. Brak wypływu masy asfaltowej świadczy o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niefachowym zgrzaniu papy.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Arkusze papy należy łączyć ze sobą na zakłady: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podłużny 8 cm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poprzeczny 12 - 15 cm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kłady powinny być wykonywane zg</w:t>
      </w:r>
      <w:r w:rsidRPr="000071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0711A">
        <w:rPr>
          <w:rFonts w:ascii="Times New Roman" w:hAnsi="Times New Roman" w:cs="Times New Roman"/>
          <w:sz w:val="24"/>
          <w:szCs w:val="24"/>
        </w:rPr>
        <w:t>nie z kierunkiem spływu wody i zgodnie z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kierunkiem najczęściej występujących w okolicy wiatrów. Zakłady należy wykonywać ze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szczególną starannością. Po ułożeniu kilku rolek i ich wystudzeniu należy sprawdzić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prawidłowość wykonania zgrzewa.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Miejsca źle zgrzane należy podgrzać ( po uprzednim podniesieniu papy) i ponownie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zgrzać (skleić). Wypływy masy można posypać posypką w kolorze pokrycia w celu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poprawienia estetyki dachu. W poszczególnych warstwach arkusze papy powinny być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przesunięte względem siebie tak aby zakłady ( zarówno podłużne jak i poprzeczne) nie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pokrywały się. Aby uniknąć zgrubień papy na zakładach zaleca się przycięcie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narożników układanych pasów papy leżących na spodzie zakładu pod kątem 45°.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7.1.7.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Kominki wentylacyjne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 xml:space="preserve">Zdemontować istniejące przerdzewiałe </w:t>
      </w:r>
      <w:r>
        <w:rPr>
          <w:rFonts w:ascii="Times New Roman" w:hAnsi="Times New Roman" w:cs="Times New Roman"/>
          <w:sz w:val="24"/>
          <w:szCs w:val="24"/>
        </w:rPr>
        <w:t>kominki wentylacyjne</w:t>
      </w:r>
      <w:r w:rsidRPr="0000711A">
        <w:rPr>
          <w:rFonts w:ascii="Times New Roman" w:hAnsi="Times New Roman" w:cs="Times New Roman"/>
          <w:sz w:val="24"/>
          <w:szCs w:val="24"/>
        </w:rPr>
        <w:t xml:space="preserve"> oraz w miejsce istniejących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 xml:space="preserve">otworów zamontować nowe </w:t>
      </w:r>
      <w:r>
        <w:rPr>
          <w:rFonts w:ascii="Times New Roman" w:hAnsi="Times New Roman" w:cs="Times New Roman"/>
          <w:sz w:val="24"/>
          <w:szCs w:val="24"/>
        </w:rPr>
        <w:t>kominki</w:t>
      </w:r>
      <w:r w:rsidRPr="0000711A">
        <w:rPr>
          <w:rFonts w:ascii="Times New Roman" w:hAnsi="Times New Roman" w:cs="Times New Roman"/>
          <w:sz w:val="24"/>
          <w:szCs w:val="24"/>
        </w:rPr>
        <w:t xml:space="preserve"> wentylacyjne </w:t>
      </w:r>
      <w:r>
        <w:rPr>
          <w:rFonts w:ascii="Times New Roman" w:hAnsi="Times New Roman" w:cs="Times New Roman"/>
          <w:sz w:val="24"/>
          <w:szCs w:val="24"/>
        </w:rPr>
        <w:t xml:space="preserve">stalowe </w:t>
      </w:r>
      <w:r w:rsidRPr="0000711A">
        <w:rPr>
          <w:rFonts w:ascii="Times New Roman" w:hAnsi="Times New Roman" w:cs="Times New Roman"/>
          <w:sz w:val="24"/>
          <w:szCs w:val="24"/>
        </w:rPr>
        <w:t xml:space="preserve">okrągłe o średnicy </w:t>
      </w:r>
      <w:r>
        <w:rPr>
          <w:rFonts w:ascii="Times New Roman" w:hAnsi="Times New Roman" w:cs="Times New Roman"/>
          <w:sz w:val="24"/>
          <w:szCs w:val="24"/>
        </w:rPr>
        <w:t>110 mm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 xml:space="preserve"> z pionowym wylotem </w:t>
      </w:r>
      <w:r>
        <w:rPr>
          <w:rFonts w:ascii="Times New Roman" w:hAnsi="Times New Roman" w:cs="Times New Roman"/>
          <w:sz w:val="24"/>
          <w:szCs w:val="24"/>
        </w:rPr>
        <w:t xml:space="preserve">powietrza. Przed montażem nowego kominka wentylacyjnego </w:t>
      </w:r>
      <w:r w:rsidRPr="0000711A">
        <w:rPr>
          <w:rFonts w:ascii="Times New Roman" w:hAnsi="Times New Roman" w:cs="Times New Roman"/>
          <w:sz w:val="24"/>
          <w:szCs w:val="24"/>
        </w:rPr>
        <w:t>należy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zmierzyć średnicę o</w:t>
      </w:r>
      <w:r>
        <w:rPr>
          <w:rFonts w:ascii="Times New Roman" w:hAnsi="Times New Roman" w:cs="Times New Roman"/>
          <w:sz w:val="24"/>
          <w:szCs w:val="24"/>
        </w:rPr>
        <w:t>tworu montażowego nowego kominka</w:t>
      </w:r>
      <w:r w:rsidRPr="0000711A">
        <w:rPr>
          <w:rFonts w:ascii="Times New Roman" w:hAnsi="Times New Roman" w:cs="Times New Roman"/>
          <w:sz w:val="24"/>
          <w:szCs w:val="24"/>
        </w:rPr>
        <w:t>.</w:t>
      </w:r>
    </w:p>
    <w:p w:rsidR="00C55B8A" w:rsidRPr="0000711A" w:rsidRDefault="00C55B8A" w:rsidP="00BA2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7.1.8. 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Roboty </w:t>
      </w:r>
      <w:r>
        <w:rPr>
          <w:rFonts w:ascii="Times New Roman" w:hAnsi="Times New Roman" w:cs="Times New Roman"/>
          <w:b/>
          <w:bCs/>
          <w:sz w:val="24"/>
          <w:szCs w:val="24"/>
        </w:rPr>
        <w:t>murowe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7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istniejące kominy należy podnieść o 20 cm i wykonać nowe czapki kominowe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7.1.9. 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Roboty tynkarsko - malarskie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7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kominach</w:t>
      </w:r>
      <w:r w:rsidRPr="0000711A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 xml:space="preserve">wykonać nowy </w:t>
      </w:r>
      <w:r>
        <w:rPr>
          <w:rFonts w:ascii="Times New Roman" w:hAnsi="Times New Roman" w:cs="Times New Roman"/>
          <w:sz w:val="24"/>
          <w:szCs w:val="24"/>
        </w:rPr>
        <w:t>tynk z zaprawy cementowej</w:t>
      </w:r>
      <w:r w:rsidRPr="0000711A">
        <w:rPr>
          <w:rFonts w:ascii="Times New Roman" w:hAnsi="Times New Roman" w:cs="Times New Roman"/>
          <w:sz w:val="24"/>
          <w:szCs w:val="24"/>
        </w:rPr>
        <w:t>. Po uprzednim oczyszczeniu i zagruntowaniu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 xml:space="preserve">podłoża, można przystąpić do dwukrotnego malowania </w:t>
      </w:r>
      <w:r>
        <w:rPr>
          <w:rFonts w:ascii="Times New Roman" w:hAnsi="Times New Roman" w:cs="Times New Roman"/>
          <w:sz w:val="24"/>
          <w:szCs w:val="24"/>
        </w:rPr>
        <w:t>kominów</w:t>
      </w:r>
      <w:r w:rsidRPr="0000711A">
        <w:rPr>
          <w:rFonts w:ascii="Times New Roman" w:hAnsi="Times New Roman" w:cs="Times New Roman"/>
          <w:sz w:val="24"/>
          <w:szCs w:val="24"/>
        </w:rPr>
        <w:t xml:space="preserve"> farbami emulsyjnymi </w:t>
      </w:r>
      <w:r>
        <w:rPr>
          <w:rFonts w:ascii="Times New Roman" w:hAnsi="Times New Roman" w:cs="Times New Roman"/>
          <w:sz w:val="24"/>
          <w:szCs w:val="24"/>
        </w:rPr>
        <w:t xml:space="preserve">fasadowymi </w:t>
      </w:r>
      <w:r w:rsidRPr="0000711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kolorze białym.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Po zakończeniu prac remontowych należy teren budowy doprowadzić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11A">
        <w:rPr>
          <w:rFonts w:ascii="Times New Roman" w:hAnsi="Times New Roman" w:cs="Times New Roman"/>
          <w:sz w:val="24"/>
          <w:szCs w:val="24"/>
        </w:rPr>
        <w:t>do stanu pierwotnego.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11A">
        <w:rPr>
          <w:rFonts w:ascii="Times New Roman" w:hAnsi="Times New Roman" w:cs="Times New Roman"/>
          <w:b/>
          <w:bCs/>
          <w:sz w:val="24"/>
          <w:szCs w:val="24"/>
        </w:rPr>
        <w:t>.2 INSTALACJA ODGROMOWA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 xml:space="preserve">Instalacja odgromowa : </w:t>
      </w:r>
      <w:r w:rsidRPr="0000711A">
        <w:rPr>
          <w:rFonts w:ascii="Times New Roman" w:hAnsi="Times New Roman" w:cs="Times New Roman"/>
          <w:sz w:val="24"/>
          <w:szCs w:val="24"/>
        </w:rPr>
        <w:t>całość instalacji w części naziemnej wykonać drutem stalowym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ocynkowanym min 0 8 mm2 na wspornikach naciągowych wykonanych z kątownika.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Wsporniki naciągowe należy tak wykonać ażeby woda z deszczu spływając po nich nie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zalewała ścian budynków. Odległość między połaciom dachu a zwodem poziomym nie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może być mniejsza niż 30 cm. Na wszystkich częściach niemetalowych wystających nad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dach ułożyć należy zwody dodatkowe w formie ramki (pola), którą należy połączyć ze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zwodem głównym. Części metalowe wystające ponad dach jak kominki, końcówki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wywietrzników itp. połączyć ze zwodem głównym przez przylutowanie drutu łączącego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na długości 10cm. Na wszystkich połączeniach wyprowadzić 50cm obostrzenia.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Po wykonaniu nowej instalacji odgromowej należy 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a) wykonać wymagane prawem pomiary rezystancji uziomów 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b) wykonać badania kontrolne odbiorcze oraz sporządzić „Protokół badań urządzenia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piorunochronnego".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c)dostarczyć wyniki pomiaru instalacji odgromowej oraz metrykę urządzenia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sz w:val="24"/>
          <w:szCs w:val="24"/>
        </w:rPr>
        <w:t>piorunochronnego.</w:t>
      </w:r>
    </w:p>
    <w:p w:rsidR="00C55B8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0711A">
        <w:rPr>
          <w:rFonts w:ascii="Times New Roman" w:hAnsi="Times New Roman" w:cs="Times New Roman"/>
          <w:sz w:val="24"/>
          <w:szCs w:val="24"/>
        </w:rPr>
        <w:t>) Oferent powinien przeprowadzić wizję lokalną obiektu.</w:t>
      </w:r>
    </w:p>
    <w:p w:rsidR="00C55B8A" w:rsidRPr="0000711A" w:rsidRDefault="00C55B8A" w:rsidP="00007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0711A">
        <w:rPr>
          <w:rFonts w:ascii="Times New Roman" w:hAnsi="Times New Roman" w:cs="Times New Roman"/>
          <w:sz w:val="24"/>
          <w:szCs w:val="24"/>
        </w:rPr>
        <w:t>) Prace wykonywane będą na obiekcie czynnym.</w:t>
      </w:r>
    </w:p>
    <w:p w:rsidR="00C55B8A" w:rsidRDefault="00C55B8A" w:rsidP="00007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5B8A" w:rsidRPr="0000711A" w:rsidRDefault="00C55B8A" w:rsidP="0000711A">
      <w:pPr>
        <w:rPr>
          <w:rFonts w:ascii="Times New Roman" w:hAnsi="Times New Roman" w:cs="Times New Roman"/>
          <w:sz w:val="24"/>
          <w:szCs w:val="24"/>
        </w:rPr>
      </w:pPr>
      <w:r w:rsidRPr="0000711A">
        <w:rPr>
          <w:rFonts w:ascii="Times New Roman" w:hAnsi="Times New Roman" w:cs="Times New Roman"/>
          <w:b/>
          <w:bCs/>
          <w:sz w:val="24"/>
          <w:szCs w:val="24"/>
        </w:rPr>
        <w:t>Roboty objęte są 23% stawką VAT.</w:t>
      </w:r>
    </w:p>
    <w:sectPr w:rsidR="00C55B8A" w:rsidRPr="0000711A" w:rsidSect="004A61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8A" w:rsidRDefault="00C55B8A" w:rsidP="00C55B8A">
      <w:pPr>
        <w:spacing w:after="0" w:line="240" w:lineRule="auto"/>
      </w:pPr>
      <w:r>
        <w:separator/>
      </w:r>
    </w:p>
  </w:endnote>
  <w:endnote w:type="continuationSeparator" w:id="0">
    <w:p w:rsidR="00C55B8A" w:rsidRDefault="00C55B8A" w:rsidP="00C5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8A" w:rsidRDefault="00C55B8A" w:rsidP="00AE4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B8A" w:rsidRDefault="00C55B8A" w:rsidP="003268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8A" w:rsidRDefault="00C55B8A" w:rsidP="00AE4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5B8A" w:rsidRDefault="00C55B8A" w:rsidP="003268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8A" w:rsidRDefault="00C55B8A" w:rsidP="00C55B8A">
      <w:pPr>
        <w:spacing w:after="0" w:line="240" w:lineRule="auto"/>
      </w:pPr>
      <w:r>
        <w:separator/>
      </w:r>
    </w:p>
  </w:footnote>
  <w:footnote w:type="continuationSeparator" w:id="0">
    <w:p w:rsidR="00C55B8A" w:rsidRDefault="00C55B8A" w:rsidP="00C5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1308"/>
    <w:multiLevelType w:val="multilevel"/>
    <w:tmpl w:val="D89C5FFC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11A"/>
    <w:rsid w:val="0000711A"/>
    <w:rsid w:val="00117003"/>
    <w:rsid w:val="0021396E"/>
    <w:rsid w:val="00255FA8"/>
    <w:rsid w:val="00326858"/>
    <w:rsid w:val="004413C9"/>
    <w:rsid w:val="0046733C"/>
    <w:rsid w:val="004972D8"/>
    <w:rsid w:val="004A61DA"/>
    <w:rsid w:val="004D02D4"/>
    <w:rsid w:val="00587DD4"/>
    <w:rsid w:val="007508F7"/>
    <w:rsid w:val="00760A3D"/>
    <w:rsid w:val="00784538"/>
    <w:rsid w:val="00952AE5"/>
    <w:rsid w:val="00AE4BB8"/>
    <w:rsid w:val="00BA2D38"/>
    <w:rsid w:val="00BF49AC"/>
    <w:rsid w:val="00C4143F"/>
    <w:rsid w:val="00C55B8A"/>
    <w:rsid w:val="00C746A5"/>
    <w:rsid w:val="00C875A6"/>
    <w:rsid w:val="00CC1248"/>
    <w:rsid w:val="00D112DC"/>
    <w:rsid w:val="00E404C5"/>
    <w:rsid w:val="00F7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DA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12DC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112D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268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227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326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2498</Words>
  <Characters>14994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BUDOWLANYCH</dc:title>
  <dc:subject/>
  <dc:creator>P.Z.O.I.</dc:creator>
  <cp:keywords/>
  <dc:description/>
  <cp:lastModifiedBy>Organizacyjny</cp:lastModifiedBy>
  <cp:revision>3</cp:revision>
  <cp:lastPrinted>2012-06-27T08:32:00Z</cp:lastPrinted>
  <dcterms:created xsi:type="dcterms:W3CDTF">2012-06-27T07:15:00Z</dcterms:created>
  <dcterms:modified xsi:type="dcterms:W3CDTF">2012-06-27T08:34:00Z</dcterms:modified>
</cp:coreProperties>
</file>