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07" w:rsidRDefault="00062A07" w:rsidP="00584272">
      <w:pPr>
        <w:pStyle w:val="NoSpacing"/>
        <w:jc w:val="both"/>
      </w:pPr>
      <w:r>
        <w:tab/>
        <w:t xml:space="preserve">INFORMACJA  Z PRZEPROWADZONEGO W DNIU 01.06.2012 R. POSTĘPOWANIA KONKURSOWEGO NA STANOWISKO DYREKTORA </w:t>
      </w:r>
      <w:r>
        <w:tab/>
        <w:t>DOMU POMOCY SPOŁECZNEJ W GRODKOWIE</w:t>
      </w:r>
    </w:p>
    <w:p w:rsidR="00062A07" w:rsidRDefault="00062A07" w:rsidP="00584272">
      <w:pPr>
        <w:pStyle w:val="NoSpacing"/>
        <w:jc w:val="both"/>
      </w:pPr>
    </w:p>
    <w:p w:rsidR="00062A07" w:rsidRDefault="00062A07" w:rsidP="00584272">
      <w:pPr>
        <w:pStyle w:val="NoSpacing"/>
      </w:pPr>
    </w:p>
    <w:p w:rsidR="00062A07" w:rsidRDefault="00062A07" w:rsidP="00584272">
      <w:pPr>
        <w:pStyle w:val="NoSpacing"/>
      </w:pPr>
      <w:r>
        <w:t>Komisja Konkursowa powołana Uchwałą Nr 162/2012 Zarządu Powiatu Brzeskiego na posiedzeniu w dniu  01.06.2012 r. stwierdza, że na ogłoszenie o konkursie na stanowisko dyrektora Domu Pomocy Społecznej w Grodkowie wpłynęła jedna oferta. Oferta została złożona przez:</w:t>
      </w:r>
    </w:p>
    <w:p w:rsidR="00062A07" w:rsidRDefault="00062A07" w:rsidP="00584272">
      <w:pPr>
        <w:pStyle w:val="NoSpacing"/>
      </w:pPr>
      <w:r>
        <w:t>- Panią Wandę Szczypel, zamieszkałą w Grodkowie.</w:t>
      </w:r>
    </w:p>
    <w:p w:rsidR="00062A07" w:rsidRDefault="00062A07" w:rsidP="00584272">
      <w:pPr>
        <w:pStyle w:val="NoSpacing"/>
        <w:jc w:val="both"/>
      </w:pPr>
      <w:r>
        <w:t>Po dokonaniu oceny formalnej złożonej oferty Komisja dopuściła Panią Wandę Szczypel do drugiego etapu konkursu.</w:t>
      </w:r>
    </w:p>
    <w:p w:rsidR="00062A07" w:rsidRDefault="00062A07" w:rsidP="00584272">
      <w:pPr>
        <w:pStyle w:val="NoSpacing"/>
        <w:jc w:val="both"/>
      </w:pPr>
      <w:r>
        <w:t>W wyniku przeprowadzonego postępowania w II etapie konkursu Komisja i głosowania Komisja w głosowaniu przyznała Pani Wandzie Szczypel 5 głosów.</w:t>
      </w:r>
    </w:p>
    <w:p w:rsidR="00062A07" w:rsidRDefault="00062A07" w:rsidP="00584272">
      <w:pPr>
        <w:pStyle w:val="NoSpacing"/>
        <w:jc w:val="both"/>
      </w:pPr>
      <w:r>
        <w:t>Na podstawie Regulaminu Konkursu Komisja stwierdziła, że kandydat na stanowisko dyrektora Domu Pomocy Społecznej w Grodkowie Pani Wanda Szczypel uzyskała bezwzględną liczbę głosów  i wygrała konkurs na stanowisko dyrektora Domu Pomocy Społecznej w Grodkowie.</w:t>
      </w:r>
    </w:p>
    <w:p w:rsidR="00062A07" w:rsidRDefault="00062A07" w:rsidP="00584272">
      <w:pPr>
        <w:pStyle w:val="NoSpacing"/>
        <w:jc w:val="both"/>
      </w:pPr>
      <w:r>
        <w:t>Komisja rekomenduje Zarządowi Powiatu Brzeskiego Panią Wandę Szczypel na stanowisko dyrektora Domu Pomocy Społecznej w Grodkowie.</w:t>
      </w:r>
    </w:p>
    <w:p w:rsidR="00062A07" w:rsidRDefault="00062A07" w:rsidP="00584272">
      <w:pPr>
        <w:pStyle w:val="NoSpacing"/>
        <w:jc w:val="both"/>
      </w:pPr>
    </w:p>
    <w:p w:rsidR="00062A07" w:rsidRDefault="00062A07" w:rsidP="0058427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Komisji</w:t>
      </w:r>
    </w:p>
    <w:p w:rsidR="00062A07" w:rsidRDefault="00062A07" w:rsidP="0058427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Aleksander Podgórny    </w:t>
      </w:r>
    </w:p>
    <w:p w:rsidR="00062A07" w:rsidRPr="009B5965" w:rsidRDefault="00062A07" w:rsidP="00584272">
      <w:pPr>
        <w:pStyle w:val="NoSpacing"/>
        <w:jc w:val="both"/>
      </w:pPr>
    </w:p>
    <w:sectPr w:rsidR="00062A07" w:rsidRPr="009B5965" w:rsidSect="004A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965"/>
    <w:rsid w:val="00062A07"/>
    <w:rsid w:val="00130D8C"/>
    <w:rsid w:val="004A2009"/>
    <w:rsid w:val="00584272"/>
    <w:rsid w:val="008663DA"/>
    <w:rsid w:val="009B5965"/>
    <w:rsid w:val="00D662B3"/>
    <w:rsid w:val="00D83ED9"/>
    <w:rsid w:val="00DB6465"/>
    <w:rsid w:val="00D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09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596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165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Podgórny</dc:creator>
  <cp:keywords/>
  <dc:description/>
  <cp:lastModifiedBy>hp</cp:lastModifiedBy>
  <cp:revision>3</cp:revision>
  <dcterms:created xsi:type="dcterms:W3CDTF">2012-06-04T06:01:00Z</dcterms:created>
  <dcterms:modified xsi:type="dcterms:W3CDTF">2012-06-05T15:58:00Z</dcterms:modified>
</cp:coreProperties>
</file>