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26" w:rsidRPr="00BC748A" w:rsidRDefault="00881626" w:rsidP="00E0460B">
      <w:pPr>
        <w:jc w:val="center"/>
        <w:rPr>
          <w:b/>
        </w:rPr>
      </w:pPr>
      <w:r w:rsidRPr="00BC748A">
        <w:rPr>
          <w:b/>
        </w:rPr>
        <w:t>INFORMACJA O WYNIKU NABORU NA WOLNE STANOWISKO URZĘDNICZE</w:t>
      </w:r>
    </w:p>
    <w:p w:rsidR="00881626" w:rsidRPr="00BC748A" w:rsidRDefault="00881626" w:rsidP="00E0460B">
      <w:pPr>
        <w:jc w:val="center"/>
        <w:rPr>
          <w:b/>
        </w:rPr>
      </w:pPr>
      <w:r>
        <w:rPr>
          <w:b/>
        </w:rPr>
        <w:t>GŁÓWNEGO SPECJALISTY DS. OCHRONY ZABYTKÓW</w:t>
      </w:r>
    </w:p>
    <w:p w:rsidR="00881626" w:rsidRDefault="00881626" w:rsidP="00E0460B">
      <w:pPr>
        <w:jc w:val="center"/>
        <w:rPr>
          <w:b/>
        </w:rPr>
      </w:pPr>
      <w:r w:rsidRPr="00BC748A">
        <w:rPr>
          <w:b/>
        </w:rPr>
        <w:t>W STAROSTWIE POWIATOWYM W BRZEGU</w:t>
      </w:r>
    </w:p>
    <w:p w:rsidR="00881626" w:rsidRPr="00BC748A" w:rsidRDefault="00881626" w:rsidP="00E0460B">
      <w:pPr>
        <w:jc w:val="center"/>
        <w:rPr>
          <w:b/>
        </w:rPr>
      </w:pPr>
    </w:p>
    <w:p w:rsidR="00881626" w:rsidRDefault="00881626" w:rsidP="00E0460B"/>
    <w:p w:rsidR="00881626" w:rsidRDefault="00881626" w:rsidP="00E0460B">
      <w:pPr>
        <w:ind w:left="567" w:hanging="567"/>
        <w:jc w:val="both"/>
        <w:rPr>
          <w:b/>
          <w:bCs/>
        </w:rPr>
      </w:pPr>
      <w:r>
        <w:rPr>
          <w:b/>
          <w:bCs/>
        </w:rPr>
        <w:t>I.  Nazwa i adres jednostki:</w:t>
      </w:r>
    </w:p>
    <w:p w:rsidR="00881626" w:rsidRDefault="00881626" w:rsidP="00E0460B">
      <w:pPr>
        <w:ind w:left="850"/>
        <w:jc w:val="both"/>
      </w:pPr>
      <w:r>
        <w:t>Starostwo Powiatowe w Brzegu</w:t>
      </w:r>
    </w:p>
    <w:p w:rsidR="00881626" w:rsidRDefault="00881626" w:rsidP="00E0460B">
      <w:pPr>
        <w:ind w:left="850"/>
        <w:jc w:val="both"/>
      </w:pPr>
      <w:r>
        <w:t>ul. Robotnicza 20</w:t>
      </w:r>
    </w:p>
    <w:p w:rsidR="00881626" w:rsidRDefault="00881626" w:rsidP="00E0460B">
      <w:pPr>
        <w:ind w:left="850"/>
        <w:jc w:val="both"/>
      </w:pPr>
      <w:r>
        <w:t>49-300 Brzeg</w:t>
      </w:r>
    </w:p>
    <w:p w:rsidR="00881626" w:rsidRDefault="00881626" w:rsidP="00E0460B">
      <w:pPr>
        <w:ind w:left="850"/>
        <w:jc w:val="both"/>
      </w:pPr>
    </w:p>
    <w:p w:rsidR="00881626" w:rsidRDefault="00881626" w:rsidP="00E0460B">
      <w:pPr>
        <w:ind w:left="567" w:hanging="567"/>
        <w:jc w:val="both"/>
        <w:rPr>
          <w:b/>
          <w:bCs/>
        </w:rPr>
      </w:pPr>
      <w:r>
        <w:rPr>
          <w:b/>
          <w:bCs/>
        </w:rPr>
        <w:t>II.  Stanowisko, na które przeprowadzono nabór:</w:t>
      </w:r>
    </w:p>
    <w:p w:rsidR="00881626" w:rsidRDefault="00881626" w:rsidP="00E0460B">
      <w:pPr>
        <w:ind w:left="850"/>
        <w:jc w:val="both"/>
        <w:rPr>
          <w:b/>
        </w:rPr>
      </w:pPr>
      <w:r>
        <w:t xml:space="preserve">Nazwa stanowiska: </w:t>
      </w:r>
      <w:r>
        <w:rPr>
          <w:b/>
        </w:rPr>
        <w:t xml:space="preserve">główny specjalista </w:t>
      </w:r>
    </w:p>
    <w:p w:rsidR="00881626" w:rsidRPr="00747F6B" w:rsidRDefault="00881626" w:rsidP="00E0460B">
      <w:pPr>
        <w:ind w:left="850"/>
        <w:jc w:val="both"/>
      </w:pPr>
      <w:r>
        <w:t xml:space="preserve">Do spraw: </w:t>
      </w:r>
      <w:r>
        <w:rPr>
          <w:b/>
        </w:rPr>
        <w:t>ds. ochrony zabytków</w:t>
      </w:r>
    </w:p>
    <w:p w:rsidR="00881626" w:rsidRDefault="00881626" w:rsidP="00E0460B">
      <w:pPr>
        <w:ind w:left="567" w:firstLine="283"/>
        <w:jc w:val="both"/>
        <w:rPr>
          <w:b/>
        </w:rPr>
      </w:pPr>
      <w:r>
        <w:t xml:space="preserve">Komórka organizacyjna: </w:t>
      </w:r>
      <w:r>
        <w:rPr>
          <w:b/>
        </w:rPr>
        <w:t>nie dotyczy</w:t>
      </w:r>
    </w:p>
    <w:p w:rsidR="00881626" w:rsidRPr="00D56F82" w:rsidRDefault="00881626" w:rsidP="00E0460B">
      <w:pPr>
        <w:ind w:left="567" w:firstLine="283"/>
        <w:jc w:val="both"/>
        <w:rPr>
          <w:rFonts w:ascii="Arial Narrow" w:hAnsi="Arial Narrow"/>
          <w:b/>
        </w:rPr>
      </w:pPr>
    </w:p>
    <w:p w:rsidR="00881626" w:rsidRDefault="00881626" w:rsidP="00E0460B">
      <w:pPr>
        <w:ind w:left="567" w:hanging="567"/>
        <w:jc w:val="both"/>
        <w:rPr>
          <w:b/>
          <w:bCs/>
        </w:rPr>
      </w:pPr>
      <w:r>
        <w:rPr>
          <w:b/>
          <w:bCs/>
        </w:rPr>
        <w:t>III.  Kandydat wybrany w wyniku naboru:</w:t>
      </w:r>
    </w:p>
    <w:p w:rsidR="00881626" w:rsidRDefault="00881626" w:rsidP="00E0460B">
      <w:pPr>
        <w:ind w:left="850"/>
        <w:jc w:val="both"/>
      </w:pPr>
      <w:r>
        <w:t xml:space="preserve">Imię i nazwisko: </w:t>
      </w:r>
      <w:r>
        <w:rPr>
          <w:b/>
        </w:rPr>
        <w:t>Radosław Preis</w:t>
      </w:r>
      <w:r>
        <w:t xml:space="preserve"> </w:t>
      </w:r>
    </w:p>
    <w:p w:rsidR="00881626" w:rsidRDefault="00881626" w:rsidP="00E0460B">
      <w:pPr>
        <w:ind w:left="850"/>
        <w:jc w:val="both"/>
        <w:rPr>
          <w:b/>
        </w:rPr>
      </w:pPr>
      <w:r>
        <w:t xml:space="preserve">Miejsce zamieszkania: </w:t>
      </w:r>
      <w:r>
        <w:rPr>
          <w:b/>
        </w:rPr>
        <w:t>Brzeg</w:t>
      </w:r>
    </w:p>
    <w:p w:rsidR="00881626" w:rsidRPr="00EF0DCD" w:rsidRDefault="00881626" w:rsidP="00E0460B">
      <w:pPr>
        <w:ind w:left="850"/>
        <w:jc w:val="both"/>
        <w:rPr>
          <w:b/>
        </w:rPr>
      </w:pPr>
    </w:p>
    <w:p w:rsidR="00881626" w:rsidRDefault="00881626" w:rsidP="00E0460B">
      <w:pPr>
        <w:ind w:left="567" w:hanging="567"/>
        <w:jc w:val="both"/>
        <w:rPr>
          <w:b/>
          <w:bCs/>
        </w:rPr>
      </w:pPr>
      <w:r>
        <w:rPr>
          <w:b/>
          <w:bCs/>
        </w:rPr>
        <w:t>IV.  Uzasadnienie dokonanego wyboru:</w:t>
      </w:r>
    </w:p>
    <w:p w:rsidR="00881626" w:rsidRDefault="00881626" w:rsidP="00E0460B">
      <w:pPr>
        <w:ind w:left="850"/>
        <w:jc w:val="both"/>
      </w:pPr>
      <w:r>
        <w:t xml:space="preserve">Pan  Radosław Preis spełnił wymogi formalne określone w ogłoszeniu                         o naborze. W postępowaniu kwalifikacyjnym wykazał się wiedzą niezbędną do zajmowania ww. stanowiska. </w:t>
      </w:r>
    </w:p>
    <w:p w:rsidR="00881626" w:rsidRDefault="00881626" w:rsidP="00E0460B">
      <w:pPr>
        <w:jc w:val="both"/>
      </w:pPr>
    </w:p>
    <w:p w:rsidR="00881626" w:rsidRDefault="00881626" w:rsidP="00E0460B">
      <w:pPr>
        <w:jc w:val="both"/>
      </w:pPr>
    </w:p>
    <w:p w:rsidR="00881626" w:rsidRDefault="00881626" w:rsidP="00E0460B">
      <w:pPr>
        <w:jc w:val="both"/>
      </w:pPr>
    </w:p>
    <w:p w:rsidR="00881626" w:rsidRDefault="00881626" w:rsidP="00E0460B">
      <w:pPr>
        <w:jc w:val="both"/>
      </w:pPr>
    </w:p>
    <w:p w:rsidR="00881626" w:rsidRDefault="00881626" w:rsidP="00E0460B">
      <w:pPr>
        <w:ind w:left="5664" w:firstLine="708"/>
        <w:rPr>
          <w:b/>
        </w:rPr>
      </w:pPr>
      <w:r w:rsidRPr="00E0460B">
        <w:rPr>
          <w:b/>
        </w:rPr>
        <w:t>STAROSTA</w:t>
      </w:r>
    </w:p>
    <w:p w:rsidR="00881626" w:rsidRPr="00E0460B" w:rsidRDefault="00881626">
      <w:pPr>
        <w:rPr>
          <w:b/>
        </w:rPr>
      </w:pPr>
    </w:p>
    <w:p w:rsidR="00881626" w:rsidRPr="00E0460B" w:rsidRDefault="00881626" w:rsidP="00E0460B">
      <w:pPr>
        <w:ind w:left="4956" w:firstLine="708"/>
        <w:rPr>
          <w:b/>
        </w:rPr>
      </w:pPr>
      <w:r w:rsidRPr="00E0460B">
        <w:rPr>
          <w:b/>
        </w:rPr>
        <w:t>MACIEJ STEFAŃSKI</w:t>
      </w:r>
    </w:p>
    <w:sectPr w:rsidR="00881626" w:rsidRPr="00E0460B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60B"/>
    <w:rsid w:val="00067FD1"/>
    <w:rsid w:val="001104FD"/>
    <w:rsid w:val="001679E3"/>
    <w:rsid w:val="00321769"/>
    <w:rsid w:val="003D441E"/>
    <w:rsid w:val="003E6449"/>
    <w:rsid w:val="004333BF"/>
    <w:rsid w:val="005709D3"/>
    <w:rsid w:val="005F1161"/>
    <w:rsid w:val="005F2AB3"/>
    <w:rsid w:val="00662AC7"/>
    <w:rsid w:val="006728F6"/>
    <w:rsid w:val="006941D4"/>
    <w:rsid w:val="00747F6B"/>
    <w:rsid w:val="00881626"/>
    <w:rsid w:val="009A2F2A"/>
    <w:rsid w:val="009C2497"/>
    <w:rsid w:val="00A03D20"/>
    <w:rsid w:val="00BC748A"/>
    <w:rsid w:val="00C449F1"/>
    <w:rsid w:val="00C71DE9"/>
    <w:rsid w:val="00D56F82"/>
    <w:rsid w:val="00E0460B"/>
    <w:rsid w:val="00EB7DA6"/>
    <w:rsid w:val="00EF0DCD"/>
    <w:rsid w:val="00F65A20"/>
    <w:rsid w:val="00F7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0B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WOLNE STANOWISKO URZĘDNICZE</dc:title>
  <dc:subject/>
  <dc:creator>KADROWA</dc:creator>
  <cp:keywords/>
  <dc:description/>
  <cp:lastModifiedBy>Właściciel</cp:lastModifiedBy>
  <cp:revision>2</cp:revision>
  <dcterms:created xsi:type="dcterms:W3CDTF">2011-07-01T10:43:00Z</dcterms:created>
  <dcterms:modified xsi:type="dcterms:W3CDTF">2011-07-01T10:43:00Z</dcterms:modified>
</cp:coreProperties>
</file>